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7C" w:rsidRDefault="0093687C" w:rsidP="00DE7934">
      <w:pPr>
        <w:jc w:val="center"/>
        <w:rPr>
          <w:b/>
          <w:sz w:val="28"/>
          <w:szCs w:val="28"/>
        </w:rPr>
      </w:pPr>
    </w:p>
    <w:p w:rsidR="00830951" w:rsidRDefault="00830951" w:rsidP="0083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</w:t>
      </w:r>
      <w:r w:rsidR="00DE7934" w:rsidRPr="001631B0">
        <w:rPr>
          <w:b/>
          <w:sz w:val="28"/>
          <w:szCs w:val="28"/>
        </w:rPr>
        <w:t xml:space="preserve"> Volebnej </w:t>
      </w:r>
      <w:r>
        <w:rPr>
          <w:b/>
          <w:sz w:val="28"/>
          <w:szCs w:val="28"/>
        </w:rPr>
        <w:t xml:space="preserve">konferencie </w:t>
      </w:r>
      <w:r w:rsidR="00DE7934" w:rsidRPr="001631B0">
        <w:rPr>
          <w:b/>
          <w:sz w:val="28"/>
          <w:szCs w:val="28"/>
        </w:rPr>
        <w:t xml:space="preserve"> </w:t>
      </w:r>
      <w:proofErr w:type="spellStart"/>
      <w:r w:rsidR="00DE7934" w:rsidRPr="001631B0">
        <w:rPr>
          <w:b/>
          <w:sz w:val="28"/>
          <w:szCs w:val="28"/>
        </w:rPr>
        <w:t>ObFZ</w:t>
      </w:r>
      <w:proofErr w:type="spellEnd"/>
      <w:r w:rsidR="00DE7934" w:rsidRPr="001631B0">
        <w:rPr>
          <w:b/>
          <w:sz w:val="28"/>
          <w:szCs w:val="28"/>
        </w:rPr>
        <w:t xml:space="preserve"> Levice</w:t>
      </w:r>
      <w:r>
        <w:rPr>
          <w:b/>
          <w:sz w:val="28"/>
          <w:szCs w:val="28"/>
        </w:rPr>
        <w:t xml:space="preserve"> </w:t>
      </w:r>
    </w:p>
    <w:p w:rsidR="003430ED" w:rsidRPr="001631B0" w:rsidRDefault="00830951" w:rsidP="0083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18.11.2021</w:t>
      </w:r>
    </w:p>
    <w:p w:rsidR="001631B0" w:rsidRPr="001631B0" w:rsidRDefault="001631B0" w:rsidP="001631B0">
      <w:pPr>
        <w:rPr>
          <w:b/>
          <w:sz w:val="28"/>
          <w:szCs w:val="28"/>
        </w:rPr>
      </w:pPr>
    </w:p>
    <w:p w:rsidR="003430ED" w:rsidRPr="001631B0" w:rsidRDefault="003430ED" w:rsidP="003430ED">
      <w:pPr>
        <w:jc w:val="both"/>
        <w:rPr>
          <w:sz w:val="24"/>
          <w:szCs w:val="24"/>
        </w:rPr>
      </w:pPr>
    </w:p>
    <w:p w:rsidR="001631B0" w:rsidRPr="001631B0" w:rsidRDefault="001631B0" w:rsidP="003430ED">
      <w:pPr>
        <w:jc w:val="both"/>
        <w:rPr>
          <w:sz w:val="24"/>
          <w:szCs w:val="24"/>
        </w:rPr>
      </w:pPr>
    </w:p>
    <w:p w:rsidR="003430ED" w:rsidRPr="001631B0" w:rsidRDefault="003430ED" w:rsidP="003430ED">
      <w:pPr>
        <w:jc w:val="both"/>
        <w:rPr>
          <w:sz w:val="24"/>
          <w:szCs w:val="24"/>
        </w:rPr>
      </w:pP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Predseda ObFZ</w:t>
      </w:r>
      <w:r w:rsidR="001631B0" w:rsidRPr="001631B0">
        <w:rPr>
          <w:sz w:val="24"/>
          <w:szCs w:val="24"/>
        </w:rPr>
        <w:t xml:space="preserve">:                       </w:t>
      </w:r>
      <w:r w:rsidR="0093687C">
        <w:rPr>
          <w:sz w:val="24"/>
          <w:szCs w:val="24"/>
        </w:rPr>
        <w:t xml:space="preserve"> </w:t>
      </w:r>
      <w:r w:rsidRPr="001631B0">
        <w:rPr>
          <w:sz w:val="24"/>
          <w:szCs w:val="24"/>
        </w:rPr>
        <w:t xml:space="preserve"> Ing. František Urban</w:t>
      </w:r>
    </w:p>
    <w:p w:rsidR="003430ED" w:rsidRPr="001631B0" w:rsidRDefault="00750163" w:rsidP="003430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Zástupca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do VV </w:t>
      </w:r>
      <w:proofErr w:type="spellStart"/>
      <w:r>
        <w:rPr>
          <w:b/>
          <w:sz w:val="24"/>
          <w:szCs w:val="24"/>
        </w:rPr>
        <w:t>ZsF</w:t>
      </w:r>
      <w:r w:rsidR="003430ED" w:rsidRPr="001631B0">
        <w:rPr>
          <w:b/>
          <w:sz w:val="24"/>
          <w:szCs w:val="24"/>
        </w:rPr>
        <w:t>Z</w:t>
      </w:r>
      <w:proofErr w:type="spellEnd"/>
      <w:r w:rsidR="001631B0" w:rsidRPr="001631B0">
        <w:rPr>
          <w:sz w:val="24"/>
          <w:szCs w:val="24"/>
        </w:rPr>
        <w:t xml:space="preserve">:   </w:t>
      </w:r>
      <w:r w:rsidR="003430ED" w:rsidRPr="001631B0">
        <w:rPr>
          <w:sz w:val="24"/>
          <w:szCs w:val="24"/>
        </w:rPr>
        <w:t>Ing. František Urban</w:t>
      </w: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Člen VV ObFZ Levice</w:t>
      </w:r>
      <w:r w:rsidRPr="001631B0">
        <w:rPr>
          <w:sz w:val="24"/>
          <w:szCs w:val="24"/>
        </w:rPr>
        <w:t xml:space="preserve">: </w:t>
      </w:r>
      <w:r w:rsidR="00D76F0E">
        <w:rPr>
          <w:sz w:val="24"/>
          <w:szCs w:val="24"/>
        </w:rPr>
        <w:t xml:space="preserve"> </w:t>
      </w:r>
    </w:p>
    <w:p w:rsidR="003430ED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 xml:space="preserve">Slavomír </w:t>
      </w:r>
      <w:proofErr w:type="spellStart"/>
      <w:r w:rsidR="003430ED" w:rsidRPr="001631B0">
        <w:rPr>
          <w:sz w:val="24"/>
          <w:szCs w:val="24"/>
        </w:rPr>
        <w:t>Barcík</w:t>
      </w:r>
      <w:proofErr w:type="spellEnd"/>
    </w:p>
    <w:p w:rsidR="003430ED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1631B0" w:rsidRPr="001631B0">
        <w:rPr>
          <w:sz w:val="24"/>
          <w:szCs w:val="24"/>
        </w:rPr>
        <w:t xml:space="preserve"> </w:t>
      </w:r>
      <w:r w:rsidR="003430ED" w:rsidRPr="001631B0">
        <w:rPr>
          <w:sz w:val="24"/>
          <w:szCs w:val="24"/>
        </w:rPr>
        <w:t>MUDr. Rastislav Kubica</w:t>
      </w:r>
    </w:p>
    <w:p w:rsidR="003430ED" w:rsidRDefault="0093687C" w:rsidP="003C7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>Stanislav Kysel</w:t>
      </w:r>
      <w:r w:rsidR="00E000BF" w:rsidRPr="001631B0">
        <w:rPr>
          <w:sz w:val="24"/>
          <w:szCs w:val="24"/>
        </w:rPr>
        <w:tab/>
      </w:r>
      <w:r w:rsidR="00E000BF" w:rsidRPr="001631B0">
        <w:rPr>
          <w:sz w:val="24"/>
          <w:szCs w:val="24"/>
        </w:rPr>
        <w:tab/>
      </w:r>
    </w:p>
    <w:p w:rsidR="0093687C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7E1F">
        <w:rPr>
          <w:sz w:val="24"/>
          <w:szCs w:val="24"/>
        </w:rPr>
        <w:t>4</w:t>
      </w:r>
      <w:r>
        <w:rPr>
          <w:sz w:val="24"/>
          <w:szCs w:val="24"/>
        </w:rPr>
        <w:t xml:space="preserve">. Tibor </w:t>
      </w:r>
      <w:proofErr w:type="spellStart"/>
      <w:r>
        <w:rPr>
          <w:sz w:val="24"/>
          <w:szCs w:val="24"/>
        </w:rPr>
        <w:t>Rotík</w:t>
      </w:r>
      <w:proofErr w:type="spellEnd"/>
    </w:p>
    <w:p w:rsidR="003430ED" w:rsidRPr="001631B0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7E1F">
        <w:rPr>
          <w:sz w:val="24"/>
          <w:szCs w:val="24"/>
        </w:rPr>
        <w:t>5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 xml:space="preserve">Jozef </w:t>
      </w:r>
      <w:proofErr w:type="spellStart"/>
      <w:r w:rsidR="003430ED" w:rsidRPr="001631B0">
        <w:rPr>
          <w:sz w:val="24"/>
          <w:szCs w:val="24"/>
        </w:rPr>
        <w:t>Seneši</w:t>
      </w:r>
      <w:proofErr w:type="spellEnd"/>
    </w:p>
    <w:p w:rsidR="003C7E1F" w:rsidRDefault="001631B0" w:rsidP="003430ED">
      <w:p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    </w:t>
      </w:r>
      <w:r w:rsidR="00750163">
        <w:rPr>
          <w:sz w:val="24"/>
          <w:szCs w:val="24"/>
        </w:rPr>
        <w:t xml:space="preserve">   </w:t>
      </w:r>
      <w:r w:rsidRPr="001631B0">
        <w:rPr>
          <w:sz w:val="24"/>
          <w:szCs w:val="24"/>
        </w:rPr>
        <w:t xml:space="preserve">   </w:t>
      </w:r>
      <w:r w:rsidR="0093687C">
        <w:rPr>
          <w:sz w:val="24"/>
          <w:szCs w:val="24"/>
        </w:rPr>
        <w:t xml:space="preserve">  </w:t>
      </w:r>
      <w:r w:rsidR="003C7E1F">
        <w:rPr>
          <w:sz w:val="24"/>
          <w:szCs w:val="24"/>
        </w:rPr>
        <w:t>6</w:t>
      </w:r>
      <w:r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 xml:space="preserve">Ing. Jozef </w:t>
      </w:r>
      <w:proofErr w:type="spellStart"/>
      <w:r w:rsidR="003430ED" w:rsidRPr="001631B0">
        <w:rPr>
          <w:sz w:val="24"/>
          <w:szCs w:val="24"/>
        </w:rPr>
        <w:t>Šalig</w:t>
      </w:r>
      <w:r w:rsidR="00830951">
        <w:rPr>
          <w:sz w:val="24"/>
          <w:szCs w:val="24"/>
        </w:rPr>
        <w:t>a</w:t>
      </w:r>
      <w:proofErr w:type="spellEnd"/>
    </w:p>
    <w:p w:rsidR="003C7E1F" w:rsidRPr="001631B0" w:rsidRDefault="003C7E1F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830951">
        <w:rPr>
          <w:sz w:val="24"/>
          <w:szCs w:val="24"/>
        </w:rPr>
        <w:t>7</w:t>
      </w:r>
      <w:r>
        <w:rPr>
          <w:sz w:val="24"/>
          <w:szCs w:val="24"/>
        </w:rPr>
        <w:t>. Peter Varga</w:t>
      </w:r>
    </w:p>
    <w:p w:rsidR="003430ED" w:rsidRDefault="0093687C" w:rsidP="00163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951">
        <w:rPr>
          <w:sz w:val="24"/>
          <w:szCs w:val="24"/>
        </w:rPr>
        <w:t>8</w:t>
      </w:r>
      <w:r w:rsidR="001631B0" w:rsidRPr="001631B0">
        <w:rPr>
          <w:sz w:val="24"/>
          <w:szCs w:val="24"/>
        </w:rPr>
        <w:t xml:space="preserve">. </w:t>
      </w:r>
      <w:r w:rsidR="003430ED" w:rsidRPr="001631B0">
        <w:rPr>
          <w:sz w:val="24"/>
          <w:szCs w:val="24"/>
        </w:rPr>
        <w:t>Ing. František Vyskočil</w:t>
      </w:r>
    </w:p>
    <w:p w:rsidR="0093687C" w:rsidRPr="001631B0" w:rsidRDefault="0093687C" w:rsidP="001631B0">
      <w:pPr>
        <w:ind w:firstLine="708"/>
        <w:jc w:val="both"/>
        <w:rPr>
          <w:sz w:val="24"/>
          <w:szCs w:val="24"/>
        </w:rPr>
      </w:pPr>
    </w:p>
    <w:p w:rsidR="003430ED" w:rsidRDefault="00131E38" w:rsidP="003430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Predseda V</w:t>
      </w:r>
      <w:r w:rsidR="003430ED" w:rsidRPr="001631B0">
        <w:rPr>
          <w:b/>
          <w:sz w:val="24"/>
          <w:szCs w:val="24"/>
        </w:rPr>
        <w:t>olebnej komisie</w:t>
      </w:r>
      <w:r w:rsidR="003430ED" w:rsidRPr="001631B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C7E1F">
        <w:rPr>
          <w:sz w:val="24"/>
          <w:szCs w:val="24"/>
        </w:rPr>
        <w:t xml:space="preserve">Ing. Miloš </w:t>
      </w:r>
      <w:proofErr w:type="spellStart"/>
      <w:r w:rsidR="003C7E1F">
        <w:rPr>
          <w:sz w:val="24"/>
          <w:szCs w:val="24"/>
        </w:rPr>
        <w:t>Ďurovič</w:t>
      </w:r>
      <w:proofErr w:type="spellEnd"/>
    </w:p>
    <w:p w:rsidR="00D76F0E" w:rsidRDefault="00D76F0E" w:rsidP="003430ED">
      <w:pPr>
        <w:jc w:val="both"/>
        <w:rPr>
          <w:b/>
          <w:sz w:val="24"/>
          <w:szCs w:val="24"/>
        </w:rPr>
      </w:pPr>
      <w:r w:rsidRPr="00D76F0E">
        <w:rPr>
          <w:b/>
          <w:sz w:val="24"/>
          <w:szCs w:val="24"/>
        </w:rPr>
        <w:t>Členovia Volebnej komisie:</w:t>
      </w:r>
      <w:r>
        <w:rPr>
          <w:b/>
          <w:sz w:val="24"/>
          <w:szCs w:val="24"/>
        </w:rPr>
        <w:tab/>
        <w:t xml:space="preserve">            </w:t>
      </w:r>
      <w:r w:rsidRPr="00D76F0E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 w:rsidRPr="00D76F0E">
        <w:rPr>
          <w:sz w:val="24"/>
          <w:szCs w:val="24"/>
        </w:rPr>
        <w:t>Bálint</w:t>
      </w:r>
      <w:proofErr w:type="spellEnd"/>
      <w:r w:rsidRPr="00D76F0E">
        <w:rPr>
          <w:sz w:val="24"/>
          <w:szCs w:val="24"/>
        </w:rPr>
        <w:t xml:space="preserve"> </w:t>
      </w:r>
      <w:proofErr w:type="spellStart"/>
      <w:r w:rsidRPr="00D76F0E">
        <w:rPr>
          <w:sz w:val="24"/>
          <w:szCs w:val="24"/>
        </w:rPr>
        <w:t>Bohák</w:t>
      </w:r>
      <w:proofErr w:type="spellEnd"/>
    </w:p>
    <w:p w:rsidR="00D76F0E" w:rsidRPr="00D76F0E" w:rsidRDefault="00D76F0E" w:rsidP="003430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6F0E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spellStart"/>
      <w:r w:rsidR="003C7E1F" w:rsidRPr="003C7E1F">
        <w:rPr>
          <w:sz w:val="24"/>
          <w:szCs w:val="24"/>
        </w:rPr>
        <w:t>Marian</w:t>
      </w:r>
      <w:proofErr w:type="spellEnd"/>
      <w:r w:rsidR="003C7E1F" w:rsidRPr="003C7E1F">
        <w:rPr>
          <w:sz w:val="24"/>
          <w:szCs w:val="24"/>
        </w:rPr>
        <w:t xml:space="preserve"> Petráš</w:t>
      </w:r>
      <w:r w:rsidRPr="003C7E1F">
        <w:rPr>
          <w:sz w:val="24"/>
          <w:szCs w:val="24"/>
        </w:rPr>
        <w:tab/>
      </w: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Predseda Revíznej komisie</w:t>
      </w:r>
      <w:r w:rsidRPr="001631B0">
        <w:rPr>
          <w:sz w:val="24"/>
          <w:szCs w:val="24"/>
        </w:rPr>
        <w:t xml:space="preserve">: </w:t>
      </w:r>
      <w:r w:rsidR="00131E38">
        <w:rPr>
          <w:sz w:val="24"/>
          <w:szCs w:val="24"/>
        </w:rPr>
        <w:tab/>
      </w:r>
      <w:r w:rsidRPr="001631B0">
        <w:rPr>
          <w:sz w:val="24"/>
          <w:szCs w:val="24"/>
        </w:rPr>
        <w:t>Ing. Vladimír Pánik</w:t>
      </w:r>
    </w:p>
    <w:p w:rsidR="0093687C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Disciplinárna komisia</w:t>
      </w:r>
      <w:r w:rsidRPr="001631B0">
        <w:rPr>
          <w:sz w:val="24"/>
          <w:szCs w:val="24"/>
        </w:rPr>
        <w:t xml:space="preserve">: </w:t>
      </w:r>
      <w:r w:rsidR="00131E38">
        <w:rPr>
          <w:sz w:val="24"/>
          <w:szCs w:val="24"/>
        </w:rPr>
        <w:tab/>
      </w:r>
      <w:r w:rsidR="00131E38">
        <w:rPr>
          <w:sz w:val="24"/>
          <w:szCs w:val="24"/>
        </w:rPr>
        <w:tab/>
      </w:r>
      <w:r w:rsidR="0093687C">
        <w:rPr>
          <w:sz w:val="24"/>
          <w:szCs w:val="24"/>
        </w:rPr>
        <w:t>1. František Farkaš</w:t>
      </w:r>
    </w:p>
    <w:p w:rsidR="003430ED" w:rsidRPr="001631B0" w:rsidRDefault="0093687C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31E38">
        <w:rPr>
          <w:sz w:val="24"/>
          <w:szCs w:val="24"/>
        </w:rPr>
        <w:tab/>
      </w:r>
    </w:p>
    <w:p w:rsidR="00DE7934" w:rsidRPr="001631B0" w:rsidRDefault="00DE7934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Odvolacia komisia</w:t>
      </w:r>
      <w:r w:rsidR="00131E38">
        <w:rPr>
          <w:sz w:val="24"/>
          <w:szCs w:val="24"/>
        </w:rPr>
        <w:t xml:space="preserve">: </w:t>
      </w:r>
      <w:r w:rsidR="003C7E1F">
        <w:rPr>
          <w:sz w:val="24"/>
          <w:szCs w:val="24"/>
        </w:rPr>
        <w:t>Ing. Alojz Štrba</w:t>
      </w:r>
    </w:p>
    <w:p w:rsidR="00DE7934" w:rsidRPr="001631B0" w:rsidRDefault="00DE7934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 xml:space="preserve">Delegáti na konferenciu </w:t>
      </w:r>
      <w:proofErr w:type="spellStart"/>
      <w:r w:rsidRPr="001631B0">
        <w:rPr>
          <w:b/>
          <w:sz w:val="24"/>
          <w:szCs w:val="24"/>
        </w:rPr>
        <w:t>ZsFZ</w:t>
      </w:r>
      <w:proofErr w:type="spellEnd"/>
      <w:r w:rsidRPr="001631B0">
        <w:rPr>
          <w:b/>
          <w:sz w:val="24"/>
          <w:szCs w:val="24"/>
        </w:rPr>
        <w:t xml:space="preserve"> za </w:t>
      </w:r>
      <w:proofErr w:type="spellStart"/>
      <w:r w:rsidRPr="001631B0">
        <w:rPr>
          <w:b/>
          <w:sz w:val="24"/>
          <w:szCs w:val="24"/>
        </w:rPr>
        <w:t>ObFz</w:t>
      </w:r>
      <w:proofErr w:type="spellEnd"/>
      <w:r w:rsidRPr="001631B0">
        <w:rPr>
          <w:b/>
          <w:sz w:val="24"/>
          <w:szCs w:val="24"/>
        </w:rPr>
        <w:t xml:space="preserve"> Levice</w:t>
      </w:r>
      <w:r w:rsidRPr="001631B0">
        <w:rPr>
          <w:sz w:val="24"/>
          <w:szCs w:val="24"/>
        </w:rPr>
        <w:t>:</w:t>
      </w:r>
    </w:p>
    <w:p w:rsidR="00131E38" w:rsidRPr="001631B0" w:rsidRDefault="00131E3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627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631B0">
        <w:rPr>
          <w:sz w:val="24"/>
          <w:szCs w:val="24"/>
        </w:rPr>
        <w:t xml:space="preserve"> MUDr. Rastislav Kubica</w:t>
      </w:r>
    </w:p>
    <w:p w:rsidR="00131E38" w:rsidRPr="001631B0" w:rsidRDefault="002D09E8" w:rsidP="003C7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627A">
        <w:rPr>
          <w:sz w:val="24"/>
          <w:szCs w:val="24"/>
        </w:rPr>
        <w:t>2</w:t>
      </w:r>
      <w:r w:rsidR="00131E38" w:rsidRPr="001631B0">
        <w:rPr>
          <w:sz w:val="24"/>
          <w:szCs w:val="24"/>
        </w:rPr>
        <w:t xml:space="preserve">. Stanislav </w:t>
      </w:r>
      <w:proofErr w:type="spellStart"/>
      <w:r w:rsidR="00131E38" w:rsidRPr="001631B0">
        <w:rPr>
          <w:sz w:val="24"/>
          <w:szCs w:val="24"/>
        </w:rPr>
        <w:t>Kysel</w:t>
      </w:r>
      <w:proofErr w:type="spellEnd"/>
      <w:r w:rsidR="00131E38" w:rsidRPr="001631B0">
        <w:rPr>
          <w:sz w:val="24"/>
          <w:szCs w:val="24"/>
        </w:rPr>
        <w:tab/>
      </w:r>
      <w:r w:rsidR="00131E38" w:rsidRPr="001631B0">
        <w:rPr>
          <w:sz w:val="24"/>
          <w:szCs w:val="24"/>
        </w:rPr>
        <w:tab/>
      </w:r>
    </w:p>
    <w:p w:rsidR="002D09E8" w:rsidRPr="001631B0" w:rsidRDefault="002D09E8" w:rsidP="003C7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627A">
        <w:rPr>
          <w:sz w:val="24"/>
          <w:szCs w:val="24"/>
        </w:rPr>
        <w:t>3</w:t>
      </w:r>
      <w:r w:rsidR="00131E38" w:rsidRPr="001631B0">
        <w:rPr>
          <w:sz w:val="24"/>
          <w:szCs w:val="24"/>
        </w:rPr>
        <w:t xml:space="preserve">. Ing. Jozef </w:t>
      </w:r>
      <w:proofErr w:type="spellStart"/>
      <w:r w:rsidR="00131E38" w:rsidRPr="001631B0">
        <w:rPr>
          <w:sz w:val="24"/>
          <w:szCs w:val="24"/>
        </w:rPr>
        <w:t>Šaliga</w:t>
      </w:r>
      <w:proofErr w:type="spellEnd"/>
    </w:p>
    <w:p w:rsidR="00131E38" w:rsidRDefault="002D09E8" w:rsidP="00131E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627A">
        <w:rPr>
          <w:sz w:val="24"/>
          <w:szCs w:val="24"/>
        </w:rPr>
        <w:t>4</w:t>
      </w:r>
      <w:bookmarkStart w:id="0" w:name="_GoBack"/>
      <w:bookmarkEnd w:id="0"/>
      <w:r w:rsidR="00131E38" w:rsidRPr="001631B0">
        <w:rPr>
          <w:sz w:val="24"/>
          <w:szCs w:val="24"/>
        </w:rPr>
        <w:t>. Ing. František Vyskočil</w:t>
      </w:r>
    </w:p>
    <w:p w:rsidR="00C10470" w:rsidRDefault="00C10470" w:rsidP="00131E38">
      <w:pPr>
        <w:ind w:firstLine="708"/>
        <w:jc w:val="both"/>
        <w:rPr>
          <w:sz w:val="24"/>
          <w:szCs w:val="24"/>
        </w:rPr>
      </w:pPr>
    </w:p>
    <w:p w:rsidR="00C10470" w:rsidRDefault="00C10470" w:rsidP="00131E38">
      <w:pPr>
        <w:ind w:firstLine="708"/>
        <w:jc w:val="both"/>
        <w:rPr>
          <w:sz w:val="24"/>
          <w:szCs w:val="24"/>
        </w:rPr>
      </w:pPr>
    </w:p>
    <w:p w:rsidR="001631B0" w:rsidRDefault="00E000BF" w:rsidP="003430ED">
      <w:pPr>
        <w:jc w:val="both"/>
        <w:rPr>
          <w:sz w:val="24"/>
          <w:szCs w:val="24"/>
        </w:rPr>
      </w:pPr>
      <w:r w:rsidRPr="001631B0">
        <w:rPr>
          <w:sz w:val="24"/>
          <w:szCs w:val="24"/>
        </w:rPr>
        <w:tab/>
      </w:r>
    </w:p>
    <w:p w:rsidR="001631B0" w:rsidRDefault="001631B0" w:rsidP="003430ED">
      <w:pPr>
        <w:jc w:val="both"/>
        <w:rPr>
          <w:sz w:val="24"/>
          <w:szCs w:val="24"/>
        </w:rPr>
      </w:pPr>
    </w:p>
    <w:p w:rsidR="001631B0" w:rsidRDefault="00131E38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>Pae</w:t>
      </w:r>
      <w:r w:rsidR="00830951">
        <w:rPr>
          <w:sz w:val="24"/>
          <w:szCs w:val="24"/>
        </w:rPr>
        <w:t>d</w:t>
      </w:r>
      <w:r>
        <w:rPr>
          <w:sz w:val="24"/>
          <w:szCs w:val="24"/>
        </w:rPr>
        <w:t>Dr. Milan B</w:t>
      </w:r>
      <w:r w:rsidR="00FA248F">
        <w:rPr>
          <w:sz w:val="24"/>
          <w:szCs w:val="24"/>
        </w:rPr>
        <w:t>RIDIŠ</w:t>
      </w:r>
    </w:p>
    <w:p w:rsidR="00FA248F" w:rsidRDefault="00FA248F" w:rsidP="003430E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BOHÁK</w:t>
      </w:r>
    </w:p>
    <w:p w:rsidR="00E000BF" w:rsidRPr="001631B0" w:rsidRDefault="003C7E1F" w:rsidP="003430E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Marian</w:t>
      </w:r>
      <w:proofErr w:type="spellEnd"/>
      <w:r>
        <w:rPr>
          <w:sz w:val="24"/>
          <w:szCs w:val="24"/>
        </w:rPr>
        <w:t xml:space="preserve"> PETRÁŠ</w:t>
      </w:r>
      <w:r w:rsidR="00E000BF" w:rsidRPr="001631B0">
        <w:rPr>
          <w:sz w:val="24"/>
          <w:szCs w:val="24"/>
        </w:rPr>
        <w:tab/>
      </w:r>
    </w:p>
    <w:sectPr w:rsidR="00E000BF" w:rsidRPr="001631B0" w:rsidSect="00086885">
      <w:headerReference w:type="default" r:id="rId7"/>
      <w:footerReference w:type="default" r:id="rId8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AE" w:rsidRDefault="00F53CAE">
      <w:r>
        <w:separator/>
      </w:r>
    </w:p>
  </w:endnote>
  <w:endnote w:type="continuationSeparator" w:id="0">
    <w:p w:rsidR="00F53CAE" w:rsidRDefault="00F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>WWW: 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AE" w:rsidRDefault="00F53CAE">
      <w:r>
        <w:separator/>
      </w:r>
    </w:p>
  </w:footnote>
  <w:footnote w:type="continuationSeparator" w:id="0">
    <w:p w:rsidR="00F53CAE" w:rsidRDefault="00F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6F7B41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830951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noProof/>
        <w:color w:val="333333"/>
        <w:sz w:val="2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30951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</w:t>
    </w:r>
    <w:r w:rsidR="00854F2C" w:rsidRPr="00830951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 w:rsidRPr="00830951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5D6BE4" w:rsidRPr="00830951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Oblastný futbalový zväz</w:t>
    </w:r>
  </w:p>
  <w:p w:rsidR="001F58EE" w:rsidRPr="00830951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</w:t>
    </w:r>
    <w:r w:rsidR="001F58EE"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Ľ. Podjavorinskej </w:t>
    </w:r>
    <w:r w:rsidR="005D6BE4"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3</w:t>
    </w:r>
    <w:r w:rsidR="001F58EE"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, 934 01  Levice</w:t>
    </w:r>
  </w:p>
  <w:p w:rsidR="001F58EE" w:rsidRPr="00830951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noProof/>
        <w:color w:val="808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1F58EE" w:rsidRPr="00830951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74C"/>
    <w:multiLevelType w:val="hybridMultilevel"/>
    <w:tmpl w:val="CDC814FA"/>
    <w:lvl w:ilvl="0" w:tplc="94C02D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9336C0"/>
    <w:multiLevelType w:val="hybridMultilevel"/>
    <w:tmpl w:val="77C2E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83"/>
    <w:rsid w:val="00034D1E"/>
    <w:rsid w:val="00057F7C"/>
    <w:rsid w:val="00065659"/>
    <w:rsid w:val="00086885"/>
    <w:rsid w:val="00097D90"/>
    <w:rsid w:val="00120F41"/>
    <w:rsid w:val="00131E38"/>
    <w:rsid w:val="00150A71"/>
    <w:rsid w:val="00157BC7"/>
    <w:rsid w:val="001631B0"/>
    <w:rsid w:val="00183F8F"/>
    <w:rsid w:val="001F4A5A"/>
    <w:rsid w:val="001F58EE"/>
    <w:rsid w:val="0024459F"/>
    <w:rsid w:val="00283AFA"/>
    <w:rsid w:val="002D09E8"/>
    <w:rsid w:val="002D41B0"/>
    <w:rsid w:val="003430ED"/>
    <w:rsid w:val="00392189"/>
    <w:rsid w:val="00395E0F"/>
    <w:rsid w:val="003A2EF7"/>
    <w:rsid w:val="003C7E1F"/>
    <w:rsid w:val="00454972"/>
    <w:rsid w:val="00494C0F"/>
    <w:rsid w:val="004A627A"/>
    <w:rsid w:val="005305C4"/>
    <w:rsid w:val="00541B94"/>
    <w:rsid w:val="00555BAE"/>
    <w:rsid w:val="005A7DDA"/>
    <w:rsid w:val="005D6BE4"/>
    <w:rsid w:val="005F6FB3"/>
    <w:rsid w:val="00622D0D"/>
    <w:rsid w:val="00633A0F"/>
    <w:rsid w:val="006F7B41"/>
    <w:rsid w:val="00732B51"/>
    <w:rsid w:val="00750163"/>
    <w:rsid w:val="00760F14"/>
    <w:rsid w:val="007F3787"/>
    <w:rsid w:val="00813FED"/>
    <w:rsid w:val="00830951"/>
    <w:rsid w:val="00845C07"/>
    <w:rsid w:val="00845F14"/>
    <w:rsid w:val="00852295"/>
    <w:rsid w:val="00854F2C"/>
    <w:rsid w:val="008A4E83"/>
    <w:rsid w:val="008B31AB"/>
    <w:rsid w:val="008E6D68"/>
    <w:rsid w:val="008E7B8E"/>
    <w:rsid w:val="008F2A73"/>
    <w:rsid w:val="00910BD2"/>
    <w:rsid w:val="0093687C"/>
    <w:rsid w:val="0094034F"/>
    <w:rsid w:val="00991483"/>
    <w:rsid w:val="009C4A0F"/>
    <w:rsid w:val="009F68DC"/>
    <w:rsid w:val="00A125F8"/>
    <w:rsid w:val="00A407B6"/>
    <w:rsid w:val="00A6024E"/>
    <w:rsid w:val="00B27AC9"/>
    <w:rsid w:val="00B402EA"/>
    <w:rsid w:val="00B5600D"/>
    <w:rsid w:val="00C10470"/>
    <w:rsid w:val="00CC21F9"/>
    <w:rsid w:val="00CE0087"/>
    <w:rsid w:val="00CE754E"/>
    <w:rsid w:val="00D63636"/>
    <w:rsid w:val="00D76F0E"/>
    <w:rsid w:val="00D9028E"/>
    <w:rsid w:val="00DB5907"/>
    <w:rsid w:val="00DE7934"/>
    <w:rsid w:val="00DF303E"/>
    <w:rsid w:val="00E000BF"/>
    <w:rsid w:val="00E54D76"/>
    <w:rsid w:val="00E65798"/>
    <w:rsid w:val="00ED59BA"/>
    <w:rsid w:val="00F06E52"/>
    <w:rsid w:val="00F06EB1"/>
    <w:rsid w:val="00F31193"/>
    <w:rsid w:val="00F53CAE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6667A"/>
  <w15:docId w15:val="{2F6FAC3D-2A6B-4B73-B73F-4FA1A66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86885"/>
    <w:rPr>
      <w:lang w:eastAsia="cs-CZ"/>
    </w:rPr>
  </w:style>
  <w:style w:type="paragraph" w:styleId="Nadpis1">
    <w:name w:val="heading 1"/>
    <w:basedOn w:val="Normlny"/>
    <w:next w:val="Normlny"/>
    <w:qFormat/>
    <w:rsid w:val="00086885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086885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086885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8688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8688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86885"/>
    <w:rPr>
      <w:sz w:val="24"/>
    </w:rPr>
  </w:style>
  <w:style w:type="paragraph" w:styleId="Normlnywebov">
    <w:name w:val="Normal (Web)"/>
    <w:basedOn w:val="Normlny"/>
    <w:uiPriority w:val="99"/>
    <w:unhideWhenUsed/>
    <w:rsid w:val="00283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Lenovo</cp:lastModifiedBy>
  <cp:revision>4</cp:revision>
  <cp:lastPrinted>2021-11-16T13:22:00Z</cp:lastPrinted>
  <dcterms:created xsi:type="dcterms:W3CDTF">2021-11-24T12:37:00Z</dcterms:created>
  <dcterms:modified xsi:type="dcterms:W3CDTF">2021-12-08T08:39:00Z</dcterms:modified>
</cp:coreProperties>
</file>