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EE" w:rsidRPr="00007DFC" w:rsidRDefault="00007DFC">
      <w:pPr>
        <w:rPr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F58EE" w:rsidRDefault="001F58EE">
      <w:pPr>
        <w:rPr>
          <w:sz w:val="24"/>
        </w:rPr>
      </w:pPr>
    </w:p>
    <w:p w:rsidR="00007DFC" w:rsidRDefault="00007DFC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Default="002D46ED">
      <w:pPr>
        <w:rPr>
          <w:sz w:val="24"/>
        </w:rPr>
      </w:pPr>
    </w:p>
    <w:p w:rsidR="002D46ED" w:rsidRPr="00C55AB4" w:rsidRDefault="005140A6" w:rsidP="005140A6">
      <w:pPr>
        <w:jc w:val="center"/>
        <w:rPr>
          <w:b/>
          <w:sz w:val="40"/>
          <w:szCs w:val="40"/>
        </w:rPr>
      </w:pPr>
      <w:r w:rsidRPr="00C55AB4">
        <w:rPr>
          <w:b/>
          <w:sz w:val="40"/>
          <w:szCs w:val="40"/>
        </w:rPr>
        <w:t xml:space="preserve">Vyhlásenie Volebnej komisie </w:t>
      </w:r>
      <w:proofErr w:type="spellStart"/>
      <w:r w:rsidRPr="00C55AB4">
        <w:rPr>
          <w:b/>
          <w:sz w:val="40"/>
          <w:szCs w:val="40"/>
        </w:rPr>
        <w:t>ObFZ</w:t>
      </w:r>
      <w:proofErr w:type="spellEnd"/>
      <w:r w:rsidRPr="00C55AB4">
        <w:rPr>
          <w:b/>
          <w:sz w:val="40"/>
          <w:szCs w:val="40"/>
        </w:rPr>
        <w:t xml:space="preserve"> Levice</w:t>
      </w:r>
    </w:p>
    <w:p w:rsidR="005140A6" w:rsidRDefault="005140A6" w:rsidP="005140A6">
      <w:pPr>
        <w:jc w:val="both"/>
        <w:rPr>
          <w:b/>
          <w:sz w:val="40"/>
          <w:szCs w:val="40"/>
        </w:rPr>
      </w:pPr>
    </w:p>
    <w:p w:rsidR="00C55AB4" w:rsidRPr="00C55AB4" w:rsidRDefault="00C55AB4" w:rsidP="005140A6">
      <w:pPr>
        <w:jc w:val="both"/>
        <w:rPr>
          <w:b/>
          <w:sz w:val="40"/>
          <w:szCs w:val="40"/>
        </w:rPr>
      </w:pPr>
    </w:p>
    <w:p w:rsidR="00FB5C3D" w:rsidRDefault="00C55AB4" w:rsidP="00FB5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 xml:space="preserve">Volebná komisia </w:t>
      </w:r>
      <w:proofErr w:type="spellStart"/>
      <w:r w:rsidR="005140A6" w:rsidRPr="00C55AB4">
        <w:rPr>
          <w:sz w:val="28"/>
          <w:szCs w:val="28"/>
        </w:rPr>
        <w:t>ObFZ</w:t>
      </w:r>
      <w:proofErr w:type="spellEnd"/>
      <w:r w:rsidR="005140A6" w:rsidRPr="00C55AB4">
        <w:rPr>
          <w:sz w:val="28"/>
          <w:szCs w:val="28"/>
        </w:rPr>
        <w:t xml:space="preserve"> Levice týmto vyhlasuje v</w:t>
      </w:r>
      <w:r w:rsidR="00F915C3">
        <w:rPr>
          <w:sz w:val="28"/>
          <w:szCs w:val="28"/>
        </w:rPr>
        <w:t>oľb</w:t>
      </w:r>
      <w:r w:rsidR="00FB5C3D">
        <w:rPr>
          <w:sz w:val="28"/>
          <w:szCs w:val="28"/>
        </w:rPr>
        <w:t>u</w:t>
      </w:r>
      <w:r w:rsidR="00F915C3">
        <w:rPr>
          <w:sz w:val="28"/>
          <w:szCs w:val="28"/>
        </w:rPr>
        <w:t xml:space="preserve"> </w:t>
      </w:r>
    </w:p>
    <w:p w:rsidR="005140A6" w:rsidRPr="00C55AB4" w:rsidRDefault="00C55AB4" w:rsidP="005140A6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140A6" w:rsidRPr="00C55AB4">
        <w:rPr>
          <w:sz w:val="28"/>
          <w:szCs w:val="28"/>
        </w:rPr>
        <w:t xml:space="preserve">redseda </w:t>
      </w:r>
      <w:r w:rsidR="00DA77CB">
        <w:rPr>
          <w:sz w:val="28"/>
          <w:szCs w:val="28"/>
        </w:rPr>
        <w:t xml:space="preserve">Disciplinárnej </w:t>
      </w:r>
      <w:r w:rsidR="005140A6" w:rsidRPr="00C55AB4">
        <w:rPr>
          <w:sz w:val="28"/>
          <w:szCs w:val="28"/>
        </w:rPr>
        <w:t xml:space="preserve"> komisie</w:t>
      </w:r>
    </w:p>
    <w:p w:rsidR="008C713B" w:rsidRPr="00FB5C3D" w:rsidRDefault="008C713B" w:rsidP="00FB5C3D">
      <w:pPr>
        <w:ind w:left="360"/>
        <w:jc w:val="both"/>
        <w:rPr>
          <w:sz w:val="28"/>
          <w:szCs w:val="28"/>
        </w:rPr>
      </w:pP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5140A6" w:rsidRPr="00C55AB4" w:rsidRDefault="00254EBF" w:rsidP="005140A6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ktorá sa podľa Stanov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Levice </w:t>
      </w:r>
      <w:r w:rsidR="005140A6" w:rsidRPr="00C55AB4">
        <w:rPr>
          <w:sz w:val="28"/>
          <w:szCs w:val="28"/>
        </w:rPr>
        <w:t xml:space="preserve"> uskutoční dňa </w:t>
      </w:r>
      <w:r w:rsidR="00FB5C3D">
        <w:rPr>
          <w:sz w:val="28"/>
          <w:szCs w:val="28"/>
        </w:rPr>
        <w:t>07.12.202</w:t>
      </w:r>
      <w:r w:rsidR="00DA77CB">
        <w:rPr>
          <w:sz w:val="28"/>
          <w:szCs w:val="28"/>
        </w:rPr>
        <w:t>3</w:t>
      </w:r>
      <w:r w:rsidR="00F915C3">
        <w:rPr>
          <w:sz w:val="28"/>
          <w:szCs w:val="28"/>
        </w:rPr>
        <w:t>.</w:t>
      </w:r>
    </w:p>
    <w:p w:rsidR="005140A6" w:rsidRPr="00C55AB4" w:rsidRDefault="005140A6" w:rsidP="005140A6">
      <w:pPr>
        <w:pStyle w:val="Odsekzoznamu"/>
        <w:jc w:val="both"/>
        <w:rPr>
          <w:sz w:val="28"/>
          <w:szCs w:val="28"/>
        </w:rPr>
      </w:pPr>
    </w:p>
    <w:p w:rsidR="00DA77CB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0A6" w:rsidRPr="00C55AB4">
        <w:rPr>
          <w:sz w:val="28"/>
          <w:szCs w:val="28"/>
        </w:rPr>
        <w:t>Termín podávania</w:t>
      </w:r>
      <w:r w:rsidRPr="00C55AB4">
        <w:rPr>
          <w:sz w:val="28"/>
          <w:szCs w:val="28"/>
        </w:rPr>
        <w:t xml:space="preserve"> návrhov na volen</w:t>
      </w:r>
      <w:r w:rsidR="00FB5C3D">
        <w:rPr>
          <w:sz w:val="28"/>
          <w:szCs w:val="28"/>
        </w:rPr>
        <w:t>ú</w:t>
      </w:r>
      <w:r w:rsidRPr="00C55AB4">
        <w:rPr>
          <w:sz w:val="28"/>
          <w:szCs w:val="28"/>
        </w:rPr>
        <w:t xml:space="preserve"> funkci</w:t>
      </w:r>
      <w:r w:rsidR="00FB5C3D">
        <w:rPr>
          <w:sz w:val="28"/>
          <w:szCs w:val="28"/>
        </w:rPr>
        <w:t xml:space="preserve"> je 30.11.202</w:t>
      </w:r>
      <w:r w:rsidR="00DA77CB">
        <w:rPr>
          <w:sz w:val="28"/>
          <w:szCs w:val="28"/>
        </w:rPr>
        <w:t>3</w:t>
      </w:r>
      <w:r w:rsidR="00FB5C3D">
        <w:rPr>
          <w:sz w:val="28"/>
          <w:szCs w:val="28"/>
        </w:rPr>
        <w:t xml:space="preserve"> do </w:t>
      </w:r>
      <w:r w:rsidR="00DA77CB">
        <w:rPr>
          <w:sz w:val="28"/>
          <w:szCs w:val="28"/>
        </w:rPr>
        <w:t>23.59</w:t>
      </w:r>
      <w:bookmarkStart w:id="0" w:name="_GoBack"/>
      <w:bookmarkEnd w:id="0"/>
      <w:r w:rsidR="00FB5C3D">
        <w:rPr>
          <w:sz w:val="28"/>
          <w:szCs w:val="28"/>
        </w:rPr>
        <w:t xml:space="preserve"> hod.</w:t>
      </w:r>
    </w:p>
    <w:p w:rsidR="005140A6" w:rsidRDefault="00324933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67C" w:rsidRPr="00C55AB4" w:rsidRDefault="00CF467C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Návrhy podávať </w:t>
      </w:r>
      <w:proofErr w:type="spellStart"/>
      <w:r>
        <w:rPr>
          <w:sz w:val="28"/>
          <w:szCs w:val="28"/>
        </w:rPr>
        <w:t>meilom</w:t>
      </w:r>
      <w:proofErr w:type="spellEnd"/>
      <w:r>
        <w:rPr>
          <w:sz w:val="28"/>
          <w:szCs w:val="28"/>
        </w:rPr>
        <w:t xml:space="preserve"> na </w:t>
      </w:r>
      <w:hyperlink r:id="rId7" w:history="1">
        <w:r w:rsidR="00DA6947" w:rsidRPr="00306451">
          <w:rPr>
            <w:rStyle w:val="Hypertextovprepojenie"/>
            <w:sz w:val="28"/>
            <w:szCs w:val="28"/>
          </w:rPr>
          <w:t>sekretar@obfz-levice.sk</w:t>
        </w:r>
      </w:hyperlink>
      <w:r w:rsidR="00DA6947">
        <w:rPr>
          <w:sz w:val="28"/>
          <w:szCs w:val="28"/>
        </w:rPr>
        <w:t xml:space="preserve"> spolu so súhlasom na kandidáta.</w:t>
      </w:r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</w:p>
    <w:p w:rsidR="00254EBF" w:rsidRDefault="00254EBF" w:rsidP="00C55AB4">
      <w:pPr>
        <w:jc w:val="both"/>
        <w:rPr>
          <w:sz w:val="28"/>
          <w:szCs w:val="28"/>
        </w:rPr>
      </w:pPr>
    </w:p>
    <w:p w:rsidR="00C55AB4" w:rsidRPr="00C55AB4" w:rsidRDefault="00C55AB4" w:rsidP="00C55AB4">
      <w:pPr>
        <w:jc w:val="both"/>
        <w:rPr>
          <w:sz w:val="28"/>
          <w:szCs w:val="28"/>
        </w:rPr>
      </w:pPr>
    </w:p>
    <w:p w:rsidR="00C55AB4" w:rsidRDefault="00C55AB4" w:rsidP="00C55AB4">
      <w:pPr>
        <w:jc w:val="both"/>
        <w:rPr>
          <w:sz w:val="28"/>
          <w:szCs w:val="28"/>
        </w:rPr>
      </w:pPr>
      <w:r w:rsidRPr="00C55AB4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C55AB4">
        <w:rPr>
          <w:sz w:val="28"/>
          <w:szCs w:val="28"/>
        </w:rPr>
        <w:t xml:space="preserve">Leviciach </w:t>
      </w:r>
      <w:r w:rsidR="00DA77CB">
        <w:rPr>
          <w:sz w:val="28"/>
          <w:szCs w:val="28"/>
        </w:rPr>
        <w:t>3</w:t>
      </w:r>
      <w:r w:rsidR="00FB5C3D">
        <w:rPr>
          <w:sz w:val="28"/>
          <w:szCs w:val="28"/>
        </w:rPr>
        <w:t>1.1</w:t>
      </w:r>
      <w:r w:rsidR="00DA77CB">
        <w:rPr>
          <w:sz w:val="28"/>
          <w:szCs w:val="28"/>
        </w:rPr>
        <w:t>0</w:t>
      </w:r>
      <w:r w:rsidR="00FB5C3D">
        <w:rPr>
          <w:sz w:val="28"/>
          <w:szCs w:val="28"/>
        </w:rPr>
        <w:t>.202</w:t>
      </w:r>
      <w:r w:rsidR="00DA77CB">
        <w:rPr>
          <w:sz w:val="28"/>
          <w:szCs w:val="28"/>
        </w:rPr>
        <w:t>3</w:t>
      </w:r>
      <w:r w:rsidRPr="00C55AB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5C3D">
        <w:rPr>
          <w:sz w:val="28"/>
          <w:szCs w:val="28"/>
        </w:rPr>
        <w:t xml:space="preserve">Ing. Miloš </w:t>
      </w:r>
      <w:proofErr w:type="spellStart"/>
      <w:r w:rsidR="00FB5C3D">
        <w:rPr>
          <w:sz w:val="28"/>
          <w:szCs w:val="28"/>
        </w:rPr>
        <w:t>Ďur</w:t>
      </w:r>
      <w:r w:rsidR="00776416">
        <w:rPr>
          <w:sz w:val="28"/>
          <w:szCs w:val="28"/>
        </w:rPr>
        <w:t>ovič</w:t>
      </w:r>
      <w:proofErr w:type="spellEnd"/>
      <w:r w:rsidR="00FB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C55AB4" w:rsidRPr="00C55AB4" w:rsidRDefault="00C55AB4" w:rsidP="00C55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D25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predseda volebnej komisie</w:t>
      </w:r>
    </w:p>
    <w:sectPr w:rsidR="00C55AB4" w:rsidRPr="00C55AB4" w:rsidSect="00650EDE">
      <w:headerReference w:type="default" r:id="rId8"/>
      <w:footerReference w:type="default" r:id="rId9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31" w:rsidRDefault="00135431">
      <w:r>
        <w:separator/>
      </w:r>
    </w:p>
  </w:endnote>
  <w:endnote w:type="continuationSeparator" w:id="0">
    <w:p w:rsidR="00135431" w:rsidRDefault="0013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>WWW: 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31" w:rsidRDefault="00135431">
      <w:r>
        <w:separator/>
      </w:r>
    </w:p>
  </w:footnote>
  <w:footnote w:type="continuationSeparator" w:id="0">
    <w:p w:rsidR="00135431" w:rsidRDefault="0013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EE" w:rsidRDefault="00D06192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 wp14:anchorId="1A376993" wp14:editId="5AD9D9BC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 wp14:anchorId="7282D703" wp14:editId="207F8680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noProof/>
        <w:color w:val="333333"/>
        <w:sz w:val="2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</w:t>
    </w:r>
    <w:r w:rsidR="00854F2C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5D6BE4" w:rsidRPr="00254EBF">
      <w:rPr>
        <w:rFonts w:ascii="Comic Sans MS" w:hAnsi="Comic Sans MS"/>
        <w:i/>
        <w:caps/>
        <w:noProof/>
        <w:color w:val="333333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Oblastný futbalový zväz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Ľ. Podjavorinskej </w:t>
    </w:r>
    <w:r w:rsidR="005D6BE4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3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, 934 01  Levice</w:t>
    </w:r>
  </w:p>
  <w:p w:rsidR="001F58EE" w:rsidRPr="00254EBF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noProof/>
        <w:color w:val="808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r w:rsidR="00854F2C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1F58EE" w:rsidRPr="00254EBF">
      <w:rPr>
        <w:rFonts w:ascii="Comic Sans MS" w:hAnsi="Comic Sans MS"/>
        <w:i/>
        <w:noProof/>
        <w:color w:val="333333"/>
        <w:sz w:val="2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EA2"/>
    <w:multiLevelType w:val="hybridMultilevel"/>
    <w:tmpl w:val="5FB03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0FF2"/>
    <w:multiLevelType w:val="hybridMultilevel"/>
    <w:tmpl w:val="1666B760"/>
    <w:lvl w:ilvl="0" w:tplc="FDCC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83"/>
    <w:rsid w:val="00007DFC"/>
    <w:rsid w:val="00034D1E"/>
    <w:rsid w:val="0006261D"/>
    <w:rsid w:val="000E33BD"/>
    <w:rsid w:val="000E3439"/>
    <w:rsid w:val="000F31B8"/>
    <w:rsid w:val="000F56CF"/>
    <w:rsid w:val="0010290B"/>
    <w:rsid w:val="00135431"/>
    <w:rsid w:val="00150A71"/>
    <w:rsid w:val="00157AC6"/>
    <w:rsid w:val="00157BC7"/>
    <w:rsid w:val="00183F8F"/>
    <w:rsid w:val="0019741C"/>
    <w:rsid w:val="001B7FF1"/>
    <w:rsid w:val="001E49A6"/>
    <w:rsid w:val="001E4A35"/>
    <w:rsid w:val="001F30C7"/>
    <w:rsid w:val="001F58EE"/>
    <w:rsid w:val="00201664"/>
    <w:rsid w:val="00254EBF"/>
    <w:rsid w:val="002D25FB"/>
    <w:rsid w:val="002D41B0"/>
    <w:rsid w:val="002D46ED"/>
    <w:rsid w:val="00324933"/>
    <w:rsid w:val="0035558B"/>
    <w:rsid w:val="00375243"/>
    <w:rsid w:val="00392189"/>
    <w:rsid w:val="0039722F"/>
    <w:rsid w:val="0045324F"/>
    <w:rsid w:val="00454972"/>
    <w:rsid w:val="004B3287"/>
    <w:rsid w:val="005140A6"/>
    <w:rsid w:val="005140CF"/>
    <w:rsid w:val="005305C4"/>
    <w:rsid w:val="00531BDF"/>
    <w:rsid w:val="00541B94"/>
    <w:rsid w:val="005D6BE4"/>
    <w:rsid w:val="00633A0F"/>
    <w:rsid w:val="00650EDE"/>
    <w:rsid w:val="00660FE9"/>
    <w:rsid w:val="00666C64"/>
    <w:rsid w:val="006B1FC6"/>
    <w:rsid w:val="00705998"/>
    <w:rsid w:val="00760F14"/>
    <w:rsid w:val="00776416"/>
    <w:rsid w:val="00813FED"/>
    <w:rsid w:val="00845F14"/>
    <w:rsid w:val="00854F2C"/>
    <w:rsid w:val="00893D8E"/>
    <w:rsid w:val="008A4E83"/>
    <w:rsid w:val="008C13FE"/>
    <w:rsid w:val="008C713B"/>
    <w:rsid w:val="008E7B8E"/>
    <w:rsid w:val="008F1D6B"/>
    <w:rsid w:val="0094034F"/>
    <w:rsid w:val="0097256A"/>
    <w:rsid w:val="00987E4B"/>
    <w:rsid w:val="009B6846"/>
    <w:rsid w:val="009D1D32"/>
    <w:rsid w:val="009D2515"/>
    <w:rsid w:val="00A248E1"/>
    <w:rsid w:val="00A407B6"/>
    <w:rsid w:val="00AD2320"/>
    <w:rsid w:val="00B402EA"/>
    <w:rsid w:val="00B7395C"/>
    <w:rsid w:val="00C55AB4"/>
    <w:rsid w:val="00CC21F9"/>
    <w:rsid w:val="00CD3612"/>
    <w:rsid w:val="00CF467C"/>
    <w:rsid w:val="00D06192"/>
    <w:rsid w:val="00D1244A"/>
    <w:rsid w:val="00D174C2"/>
    <w:rsid w:val="00D2368D"/>
    <w:rsid w:val="00D24F57"/>
    <w:rsid w:val="00D428EA"/>
    <w:rsid w:val="00DA6947"/>
    <w:rsid w:val="00DA77CB"/>
    <w:rsid w:val="00DB5907"/>
    <w:rsid w:val="00E8033F"/>
    <w:rsid w:val="00EC7C86"/>
    <w:rsid w:val="00ED59BA"/>
    <w:rsid w:val="00EE2C9E"/>
    <w:rsid w:val="00F02A13"/>
    <w:rsid w:val="00F12448"/>
    <w:rsid w:val="00F51EFF"/>
    <w:rsid w:val="00F653FB"/>
    <w:rsid w:val="00F70303"/>
    <w:rsid w:val="00F915C3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1C2A0"/>
  <w15:docId w15:val="{981E4180-8480-439F-A400-CC0E97D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50EDE"/>
    <w:rPr>
      <w:lang w:eastAsia="cs-CZ"/>
    </w:rPr>
  </w:style>
  <w:style w:type="paragraph" w:styleId="Nadpis1">
    <w:name w:val="heading 1"/>
    <w:basedOn w:val="Normlny"/>
    <w:next w:val="Normlny"/>
    <w:qFormat/>
    <w:rsid w:val="00650EDE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650EDE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650EDE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0E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0ED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650EDE"/>
    <w:rPr>
      <w:sz w:val="24"/>
    </w:rPr>
  </w:style>
  <w:style w:type="paragraph" w:styleId="Bezriadkovania">
    <w:name w:val="No Spacing"/>
    <w:link w:val="BezriadkovaniaChar"/>
    <w:uiPriority w:val="1"/>
    <w:qFormat/>
    <w:rsid w:val="00007DFC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DFC"/>
    <w:rPr>
      <w:rFonts w:ascii="Calibri" w:hAnsi="Calibri"/>
      <w:sz w:val="22"/>
      <w:szCs w:val="22"/>
      <w:lang w:val="sk-SK" w:eastAsia="en-US" w:bidi="ar-SA"/>
    </w:rPr>
  </w:style>
  <w:style w:type="character" w:styleId="Hypertextovprepojenie">
    <w:name w:val="Hyperlink"/>
    <w:basedOn w:val="Predvolenpsmoodseku"/>
    <w:rsid w:val="002D46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40A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A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obfz-lev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Margita Alakšová</cp:lastModifiedBy>
  <cp:revision>6</cp:revision>
  <cp:lastPrinted>2022-12-07T08:15:00Z</cp:lastPrinted>
  <dcterms:created xsi:type="dcterms:W3CDTF">2022-12-06T20:35:00Z</dcterms:created>
  <dcterms:modified xsi:type="dcterms:W3CDTF">2023-11-06T20:58:00Z</dcterms:modified>
</cp:coreProperties>
</file>