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EE" w:rsidRPr="00007DFC" w:rsidRDefault="00007DFC">
      <w:pPr>
        <w:rPr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1F58EE" w:rsidRDefault="001F58EE">
      <w:pPr>
        <w:rPr>
          <w:sz w:val="24"/>
        </w:rPr>
      </w:pPr>
    </w:p>
    <w:p w:rsidR="00007DFC" w:rsidRDefault="00007DFC">
      <w:pPr>
        <w:rPr>
          <w:sz w:val="24"/>
        </w:rPr>
      </w:pPr>
    </w:p>
    <w:p w:rsidR="002D46ED" w:rsidRDefault="002D46ED">
      <w:pPr>
        <w:rPr>
          <w:sz w:val="24"/>
        </w:rPr>
      </w:pPr>
    </w:p>
    <w:p w:rsidR="002D46ED" w:rsidRDefault="002D46ED">
      <w:pPr>
        <w:rPr>
          <w:sz w:val="24"/>
        </w:rPr>
      </w:pPr>
    </w:p>
    <w:p w:rsidR="002D46ED" w:rsidRPr="00C55AB4" w:rsidRDefault="005140A6" w:rsidP="005140A6">
      <w:pPr>
        <w:jc w:val="center"/>
        <w:rPr>
          <w:b/>
          <w:sz w:val="40"/>
          <w:szCs w:val="40"/>
        </w:rPr>
      </w:pPr>
      <w:r w:rsidRPr="00C55AB4">
        <w:rPr>
          <w:b/>
          <w:sz w:val="40"/>
          <w:szCs w:val="40"/>
        </w:rPr>
        <w:t xml:space="preserve">Vyhlásenie Volebnej komisie </w:t>
      </w:r>
      <w:proofErr w:type="spellStart"/>
      <w:r w:rsidRPr="00C55AB4">
        <w:rPr>
          <w:b/>
          <w:sz w:val="40"/>
          <w:szCs w:val="40"/>
        </w:rPr>
        <w:t>ObFZ</w:t>
      </w:r>
      <w:proofErr w:type="spellEnd"/>
      <w:r w:rsidRPr="00C55AB4">
        <w:rPr>
          <w:b/>
          <w:sz w:val="40"/>
          <w:szCs w:val="40"/>
        </w:rPr>
        <w:t xml:space="preserve"> Levice</w:t>
      </w:r>
    </w:p>
    <w:p w:rsidR="005140A6" w:rsidRDefault="005140A6" w:rsidP="005140A6">
      <w:pPr>
        <w:jc w:val="both"/>
        <w:rPr>
          <w:b/>
          <w:sz w:val="40"/>
          <w:szCs w:val="40"/>
        </w:rPr>
      </w:pPr>
    </w:p>
    <w:p w:rsidR="00C55AB4" w:rsidRPr="00C55AB4" w:rsidRDefault="00C55AB4" w:rsidP="005140A6">
      <w:pPr>
        <w:jc w:val="both"/>
        <w:rPr>
          <w:b/>
          <w:sz w:val="40"/>
          <w:szCs w:val="40"/>
        </w:rPr>
      </w:pPr>
    </w:p>
    <w:p w:rsidR="005140A6" w:rsidRPr="00C55AB4" w:rsidRDefault="00C55AB4" w:rsidP="00514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0A6" w:rsidRPr="00C55AB4">
        <w:rPr>
          <w:sz w:val="28"/>
          <w:szCs w:val="28"/>
        </w:rPr>
        <w:t xml:space="preserve">Volebná komisia </w:t>
      </w:r>
      <w:proofErr w:type="spellStart"/>
      <w:r w:rsidR="005140A6" w:rsidRPr="00C55AB4">
        <w:rPr>
          <w:sz w:val="28"/>
          <w:szCs w:val="28"/>
        </w:rPr>
        <w:t>ObFZ</w:t>
      </w:r>
      <w:proofErr w:type="spellEnd"/>
      <w:r w:rsidR="005140A6" w:rsidRPr="00C55AB4">
        <w:rPr>
          <w:sz w:val="28"/>
          <w:szCs w:val="28"/>
        </w:rPr>
        <w:t xml:space="preserve"> Levice týmto vyhlasuje v</w:t>
      </w:r>
      <w:r w:rsidR="00F915C3">
        <w:rPr>
          <w:sz w:val="28"/>
          <w:szCs w:val="28"/>
        </w:rPr>
        <w:t xml:space="preserve">oľby do orgánov </w:t>
      </w:r>
      <w:proofErr w:type="spellStart"/>
      <w:r w:rsidR="00F915C3">
        <w:rPr>
          <w:sz w:val="28"/>
          <w:szCs w:val="28"/>
        </w:rPr>
        <w:t>ObFZ</w:t>
      </w:r>
      <w:proofErr w:type="spellEnd"/>
      <w:r w:rsidR="00F915C3">
        <w:rPr>
          <w:sz w:val="28"/>
          <w:szCs w:val="28"/>
        </w:rPr>
        <w:t>, volených V</w:t>
      </w:r>
      <w:r w:rsidR="005140A6" w:rsidRPr="00C55AB4">
        <w:rPr>
          <w:sz w:val="28"/>
          <w:szCs w:val="28"/>
        </w:rPr>
        <w:t xml:space="preserve">olebnou konferenciou </w:t>
      </w:r>
      <w:proofErr w:type="spellStart"/>
      <w:r w:rsidR="005140A6" w:rsidRPr="00C55AB4">
        <w:rPr>
          <w:sz w:val="28"/>
          <w:szCs w:val="28"/>
        </w:rPr>
        <w:t>ObFZ</w:t>
      </w:r>
      <w:proofErr w:type="spellEnd"/>
      <w:r w:rsidR="005140A6" w:rsidRPr="00C55AB4">
        <w:rPr>
          <w:sz w:val="28"/>
          <w:szCs w:val="28"/>
        </w:rPr>
        <w:t xml:space="preserve"> na funkcie</w:t>
      </w:r>
      <w:r>
        <w:rPr>
          <w:sz w:val="28"/>
          <w:szCs w:val="28"/>
        </w:rPr>
        <w:t>:</w:t>
      </w:r>
    </w:p>
    <w:p w:rsidR="005140A6" w:rsidRPr="00C55AB4" w:rsidRDefault="005140A6" w:rsidP="005140A6">
      <w:pPr>
        <w:jc w:val="both"/>
        <w:rPr>
          <w:sz w:val="28"/>
          <w:szCs w:val="28"/>
        </w:rPr>
      </w:pPr>
    </w:p>
    <w:p w:rsidR="005140A6" w:rsidRPr="00C55AB4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40A6" w:rsidRPr="00C55AB4">
        <w:rPr>
          <w:sz w:val="28"/>
          <w:szCs w:val="28"/>
        </w:rPr>
        <w:t xml:space="preserve">redseda </w:t>
      </w:r>
      <w:proofErr w:type="spellStart"/>
      <w:r w:rsidR="005140A6" w:rsidRPr="00C55AB4">
        <w:rPr>
          <w:sz w:val="28"/>
          <w:szCs w:val="28"/>
        </w:rPr>
        <w:t>ObFZ</w:t>
      </w:r>
      <w:proofErr w:type="spellEnd"/>
      <w:r w:rsidR="005140A6" w:rsidRPr="00C55AB4">
        <w:rPr>
          <w:sz w:val="28"/>
          <w:szCs w:val="28"/>
        </w:rPr>
        <w:t xml:space="preserve"> Levice</w:t>
      </w:r>
    </w:p>
    <w:p w:rsidR="005140A6" w:rsidRPr="00C55AB4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</w:t>
      </w:r>
      <w:r w:rsidR="005140A6" w:rsidRPr="00C55AB4">
        <w:rPr>
          <w:sz w:val="28"/>
          <w:szCs w:val="28"/>
        </w:rPr>
        <w:t>lenovia výkonného výboru</w:t>
      </w:r>
    </w:p>
    <w:p w:rsidR="005140A6" w:rsidRPr="00C55AB4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40A6" w:rsidRPr="00C55AB4">
        <w:rPr>
          <w:sz w:val="28"/>
          <w:szCs w:val="28"/>
        </w:rPr>
        <w:t>redseda Revíznej komisie</w:t>
      </w:r>
    </w:p>
    <w:p w:rsidR="005140A6" w:rsidRPr="00C55AB4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40A6" w:rsidRPr="00C55AB4">
        <w:rPr>
          <w:sz w:val="28"/>
          <w:szCs w:val="28"/>
        </w:rPr>
        <w:t>redseda Odvolacej komisie</w:t>
      </w:r>
    </w:p>
    <w:p w:rsidR="005140A6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40A6" w:rsidRPr="00C55AB4">
        <w:rPr>
          <w:sz w:val="28"/>
          <w:szCs w:val="28"/>
        </w:rPr>
        <w:t>redseda Disciplinárnej komisie</w:t>
      </w:r>
    </w:p>
    <w:p w:rsidR="008C713B" w:rsidRDefault="008C713B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zástupcovia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na Konferenciu </w:t>
      </w:r>
      <w:proofErr w:type="spellStart"/>
      <w:r>
        <w:rPr>
          <w:sz w:val="28"/>
          <w:szCs w:val="28"/>
        </w:rPr>
        <w:t>ZsFZ</w:t>
      </w:r>
      <w:proofErr w:type="spellEnd"/>
    </w:p>
    <w:p w:rsidR="008C713B" w:rsidRPr="00C55AB4" w:rsidRDefault="008C713B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predsedu a členov volebnej komisie</w:t>
      </w:r>
      <w:r w:rsidR="003249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40A6" w:rsidRPr="00C55AB4" w:rsidRDefault="005140A6" w:rsidP="005140A6">
      <w:pPr>
        <w:pStyle w:val="Odsekzoznamu"/>
        <w:jc w:val="both"/>
        <w:rPr>
          <w:sz w:val="28"/>
          <w:szCs w:val="28"/>
        </w:rPr>
      </w:pPr>
    </w:p>
    <w:p w:rsidR="005140A6" w:rsidRPr="00C55AB4" w:rsidRDefault="00254EBF" w:rsidP="005140A6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ktorá sa podľa Stanov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Levice </w:t>
      </w:r>
      <w:r w:rsidR="005140A6" w:rsidRPr="00C55AB4">
        <w:rPr>
          <w:sz w:val="28"/>
          <w:szCs w:val="28"/>
        </w:rPr>
        <w:t xml:space="preserve"> uskutoční dňa </w:t>
      </w:r>
      <w:r w:rsidR="00324933">
        <w:rPr>
          <w:sz w:val="28"/>
          <w:szCs w:val="28"/>
        </w:rPr>
        <w:t>18</w:t>
      </w:r>
      <w:r w:rsidR="005140A6" w:rsidRPr="00C55AB4">
        <w:rPr>
          <w:sz w:val="28"/>
          <w:szCs w:val="28"/>
        </w:rPr>
        <w:t>.11.20</w:t>
      </w:r>
      <w:r w:rsidR="00324933">
        <w:rPr>
          <w:sz w:val="28"/>
          <w:szCs w:val="28"/>
        </w:rPr>
        <w:t>2</w:t>
      </w:r>
      <w:r w:rsidR="005140A6" w:rsidRPr="00C55AB4">
        <w:rPr>
          <w:sz w:val="28"/>
          <w:szCs w:val="28"/>
        </w:rPr>
        <w:t>1</w:t>
      </w:r>
      <w:r w:rsidR="00F915C3">
        <w:rPr>
          <w:sz w:val="28"/>
          <w:szCs w:val="28"/>
        </w:rPr>
        <w:t>.</w:t>
      </w:r>
    </w:p>
    <w:p w:rsidR="005140A6" w:rsidRPr="00C55AB4" w:rsidRDefault="005140A6" w:rsidP="005140A6">
      <w:pPr>
        <w:pStyle w:val="Odsekzoznamu"/>
        <w:jc w:val="both"/>
        <w:rPr>
          <w:sz w:val="28"/>
          <w:szCs w:val="28"/>
        </w:rPr>
      </w:pPr>
    </w:p>
    <w:p w:rsidR="005140A6" w:rsidRDefault="00C55AB4" w:rsidP="00C55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0A6" w:rsidRPr="00C55AB4">
        <w:rPr>
          <w:sz w:val="28"/>
          <w:szCs w:val="28"/>
        </w:rPr>
        <w:t>Termín podávania</w:t>
      </w:r>
      <w:r w:rsidRPr="00C55AB4">
        <w:rPr>
          <w:sz w:val="28"/>
          <w:szCs w:val="28"/>
        </w:rPr>
        <w:t xml:space="preserve"> návrhov na volené funkcie volené Volebnou konfer</w:t>
      </w:r>
      <w:r w:rsidR="00F915C3">
        <w:rPr>
          <w:sz w:val="28"/>
          <w:szCs w:val="28"/>
        </w:rPr>
        <w:t xml:space="preserve">enciou dňa </w:t>
      </w:r>
      <w:r w:rsidR="00324933">
        <w:rPr>
          <w:sz w:val="28"/>
          <w:szCs w:val="28"/>
        </w:rPr>
        <w:t>18</w:t>
      </w:r>
      <w:r w:rsidR="00F915C3">
        <w:rPr>
          <w:sz w:val="28"/>
          <w:szCs w:val="28"/>
        </w:rPr>
        <w:t>.11.20</w:t>
      </w:r>
      <w:r w:rsidR="00324933">
        <w:rPr>
          <w:sz w:val="28"/>
          <w:szCs w:val="28"/>
        </w:rPr>
        <w:t>2</w:t>
      </w:r>
      <w:r w:rsidR="00F915C3">
        <w:rPr>
          <w:sz w:val="28"/>
          <w:szCs w:val="28"/>
        </w:rPr>
        <w:t>1 je stanove</w:t>
      </w:r>
      <w:r w:rsidRPr="00C55AB4">
        <w:rPr>
          <w:sz w:val="28"/>
          <w:szCs w:val="28"/>
        </w:rPr>
        <w:t xml:space="preserve">ný do </w:t>
      </w:r>
      <w:r w:rsidR="00324933">
        <w:rPr>
          <w:sz w:val="28"/>
          <w:szCs w:val="28"/>
        </w:rPr>
        <w:t>14</w:t>
      </w:r>
      <w:r w:rsidRPr="00C55AB4">
        <w:rPr>
          <w:sz w:val="28"/>
          <w:szCs w:val="28"/>
        </w:rPr>
        <w:t>.11.20</w:t>
      </w:r>
      <w:r w:rsidR="00324933">
        <w:rPr>
          <w:sz w:val="28"/>
          <w:szCs w:val="28"/>
        </w:rPr>
        <w:t>2</w:t>
      </w:r>
      <w:r w:rsidRPr="00C55AB4">
        <w:rPr>
          <w:sz w:val="28"/>
          <w:szCs w:val="28"/>
        </w:rPr>
        <w:t xml:space="preserve">1 do </w:t>
      </w:r>
      <w:r w:rsidR="00324933">
        <w:rPr>
          <w:sz w:val="28"/>
          <w:szCs w:val="28"/>
        </w:rPr>
        <w:t>23.59.</w:t>
      </w:r>
      <w:r w:rsidRPr="00C55AB4">
        <w:rPr>
          <w:sz w:val="28"/>
          <w:szCs w:val="28"/>
        </w:rPr>
        <w:t xml:space="preserve"> hod.</w:t>
      </w:r>
      <w:r w:rsidR="00324933">
        <w:rPr>
          <w:sz w:val="28"/>
          <w:szCs w:val="28"/>
        </w:rPr>
        <w:t xml:space="preserve"> </w:t>
      </w:r>
    </w:p>
    <w:p w:rsidR="00CF467C" w:rsidRPr="00C55AB4" w:rsidRDefault="00CF467C" w:rsidP="00C55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Návrhy podávať </w:t>
      </w:r>
      <w:proofErr w:type="spellStart"/>
      <w:r>
        <w:rPr>
          <w:sz w:val="28"/>
          <w:szCs w:val="28"/>
        </w:rPr>
        <w:t>meilom</w:t>
      </w:r>
      <w:proofErr w:type="spellEnd"/>
      <w:r>
        <w:rPr>
          <w:sz w:val="28"/>
          <w:szCs w:val="28"/>
        </w:rPr>
        <w:t xml:space="preserve"> na </w:t>
      </w:r>
      <w:hyperlink r:id="rId7" w:history="1">
        <w:r w:rsidR="00DA6947" w:rsidRPr="00306451">
          <w:rPr>
            <w:rStyle w:val="Hypertextovprepojenie"/>
            <w:sz w:val="28"/>
            <w:szCs w:val="28"/>
          </w:rPr>
          <w:t>sekretar@obfz-levice.sk</w:t>
        </w:r>
      </w:hyperlink>
      <w:r w:rsidR="00DA6947">
        <w:rPr>
          <w:sz w:val="28"/>
          <w:szCs w:val="28"/>
        </w:rPr>
        <w:t xml:space="preserve"> spolu so súhlasom na kandidáta.</w:t>
      </w:r>
      <w:bookmarkStart w:id="0" w:name="_GoBack"/>
      <w:bookmarkEnd w:id="0"/>
    </w:p>
    <w:p w:rsidR="00C55AB4" w:rsidRPr="00C55AB4" w:rsidRDefault="00C55AB4" w:rsidP="00C55AB4">
      <w:pPr>
        <w:jc w:val="both"/>
        <w:rPr>
          <w:sz w:val="28"/>
          <w:szCs w:val="28"/>
        </w:rPr>
      </w:pPr>
    </w:p>
    <w:p w:rsidR="00C55AB4" w:rsidRDefault="00C55AB4" w:rsidP="00C55AB4">
      <w:pPr>
        <w:jc w:val="both"/>
        <w:rPr>
          <w:sz w:val="28"/>
          <w:szCs w:val="28"/>
        </w:rPr>
      </w:pPr>
    </w:p>
    <w:p w:rsidR="00254EBF" w:rsidRDefault="00254EBF" w:rsidP="00C55AB4">
      <w:pPr>
        <w:jc w:val="both"/>
        <w:rPr>
          <w:sz w:val="28"/>
          <w:szCs w:val="28"/>
        </w:rPr>
      </w:pPr>
    </w:p>
    <w:p w:rsidR="00C55AB4" w:rsidRPr="00C55AB4" w:rsidRDefault="00C55AB4" w:rsidP="00C55AB4">
      <w:pPr>
        <w:jc w:val="both"/>
        <w:rPr>
          <w:sz w:val="28"/>
          <w:szCs w:val="28"/>
        </w:rPr>
      </w:pPr>
    </w:p>
    <w:p w:rsidR="00C55AB4" w:rsidRDefault="00C55AB4" w:rsidP="00C55AB4">
      <w:pPr>
        <w:jc w:val="both"/>
        <w:rPr>
          <w:sz w:val="28"/>
          <w:szCs w:val="28"/>
        </w:rPr>
      </w:pPr>
      <w:r w:rsidRPr="00C55AB4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C55AB4">
        <w:rPr>
          <w:sz w:val="28"/>
          <w:szCs w:val="28"/>
        </w:rPr>
        <w:t xml:space="preserve">Leviciach </w:t>
      </w:r>
      <w:r w:rsidR="00324933">
        <w:rPr>
          <w:sz w:val="28"/>
          <w:szCs w:val="28"/>
        </w:rPr>
        <w:t>1</w:t>
      </w:r>
      <w:r w:rsidRPr="00C55AB4">
        <w:rPr>
          <w:sz w:val="28"/>
          <w:szCs w:val="28"/>
        </w:rPr>
        <w:t>4.10.20</w:t>
      </w:r>
      <w:r w:rsidR="00324933">
        <w:rPr>
          <w:sz w:val="28"/>
          <w:szCs w:val="28"/>
        </w:rPr>
        <w:t>21</w:t>
      </w:r>
      <w:r w:rsidRPr="00C55AB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915C3">
        <w:rPr>
          <w:sz w:val="28"/>
          <w:szCs w:val="28"/>
        </w:rPr>
        <w:t>Pae</w:t>
      </w:r>
      <w:r w:rsidR="00324933">
        <w:rPr>
          <w:sz w:val="28"/>
          <w:szCs w:val="28"/>
        </w:rPr>
        <w:t>d</w:t>
      </w:r>
      <w:r w:rsidR="00F915C3">
        <w:rPr>
          <w:sz w:val="28"/>
          <w:szCs w:val="28"/>
        </w:rPr>
        <w:t>D</w:t>
      </w:r>
      <w:r>
        <w:rPr>
          <w:sz w:val="28"/>
          <w:szCs w:val="28"/>
        </w:rPr>
        <w:t xml:space="preserve">r. Milan </w:t>
      </w:r>
      <w:proofErr w:type="spellStart"/>
      <w:r>
        <w:rPr>
          <w:sz w:val="28"/>
          <w:szCs w:val="28"/>
        </w:rPr>
        <w:t>Bridiš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C55AB4" w:rsidRPr="00C55AB4" w:rsidRDefault="00C55AB4" w:rsidP="00C55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D25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predseda volebnej komisie</w:t>
      </w:r>
    </w:p>
    <w:sectPr w:rsidR="00C55AB4" w:rsidRPr="00C55AB4" w:rsidSect="00650EDE">
      <w:headerReference w:type="default" r:id="rId8"/>
      <w:footerReference w:type="default" r:id="rId9"/>
      <w:pgSz w:w="11906" w:h="16838"/>
      <w:pgMar w:top="1417" w:right="849" w:bottom="1417" w:left="1417" w:header="72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4F" w:rsidRDefault="0045324F">
      <w:r>
        <w:separator/>
      </w:r>
    </w:p>
  </w:endnote>
  <w:endnote w:type="continuationSeparator" w:id="0">
    <w:p w:rsidR="0045324F" w:rsidRDefault="0045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1F58EE">
    <w:pPr>
      <w:pStyle w:val="Pta"/>
      <w:pBdr>
        <w:bottom w:val="single" w:sz="12" w:space="0" w:color="auto"/>
      </w:pBdr>
      <w:rPr>
        <w:rFonts w:ascii="Comic Sans MS" w:hAnsi="Comic Sans MS"/>
        <w:b/>
        <w:color w:val="808080"/>
        <w:sz w:val="16"/>
      </w:rPr>
    </w:pP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>Tel.: +421-36/6</w:t>
    </w:r>
    <w:r w:rsidR="00392189">
      <w:rPr>
        <w:rFonts w:ascii="Comic Sans MS" w:hAnsi="Comic Sans MS"/>
        <w:b/>
        <w:color w:val="333333"/>
        <w:sz w:val="16"/>
      </w:rPr>
      <w:t>3</w:t>
    </w:r>
    <w:r w:rsidR="005D6BE4">
      <w:rPr>
        <w:rFonts w:ascii="Comic Sans MS" w:hAnsi="Comic Sans MS"/>
        <w:b/>
        <w:color w:val="333333"/>
        <w:sz w:val="16"/>
      </w:rPr>
      <w:t>08900</w:t>
    </w:r>
    <w:r w:rsidRPr="008A4E83">
      <w:rPr>
        <w:rFonts w:ascii="Comic Sans MS" w:hAnsi="Comic Sans MS"/>
        <w:b/>
        <w:color w:val="333333"/>
        <w:sz w:val="16"/>
      </w:rPr>
      <w:tab/>
      <w:t xml:space="preserve">e-mail: </w:t>
    </w:r>
    <w:r w:rsidR="005D6BE4">
      <w:rPr>
        <w:rFonts w:ascii="Comic Sans MS" w:hAnsi="Comic Sans MS"/>
        <w:b/>
        <w:color w:val="333333"/>
        <w:sz w:val="16"/>
      </w:rPr>
      <w:t>sekretar</w:t>
    </w:r>
    <w:r w:rsidRPr="008A4E83">
      <w:rPr>
        <w:rFonts w:ascii="Comic Sans MS" w:hAnsi="Comic Sans MS"/>
        <w:b/>
        <w:color w:val="333333"/>
        <w:sz w:val="16"/>
      </w:rPr>
      <w:t>@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r w:rsidRPr="008A4E83">
      <w:rPr>
        <w:rFonts w:ascii="Comic Sans MS" w:hAnsi="Comic Sans MS"/>
        <w:b/>
        <w:color w:val="333333"/>
        <w:sz w:val="16"/>
      </w:rPr>
      <w:tab/>
    </w:r>
    <w:proofErr w:type="spellStart"/>
    <w:r w:rsidR="005D6BE4" w:rsidRPr="00854F2C">
      <w:rPr>
        <w:rFonts w:ascii="Comic Sans MS" w:hAnsi="Comic Sans MS"/>
        <w:b/>
        <w:color w:val="333333"/>
        <w:sz w:val="16"/>
      </w:rPr>
      <w:t>Č.ú</w:t>
    </w:r>
    <w:proofErr w:type="spellEnd"/>
    <w:r w:rsidR="005D6BE4" w:rsidRPr="00854F2C">
      <w:rPr>
        <w:rFonts w:ascii="Comic Sans MS" w:hAnsi="Comic Sans MS"/>
        <w:b/>
        <w:color w:val="333333"/>
        <w:sz w:val="16"/>
      </w:rPr>
      <w:t>.</w:t>
    </w:r>
    <w:r w:rsidRPr="00854F2C">
      <w:rPr>
        <w:rFonts w:ascii="Comic Sans MS" w:hAnsi="Comic Sans MS"/>
        <w:b/>
        <w:color w:val="333333"/>
        <w:sz w:val="16"/>
      </w:rPr>
      <w:t xml:space="preserve">: </w:t>
    </w:r>
    <w:r w:rsidR="005D6BE4" w:rsidRPr="00854F2C">
      <w:rPr>
        <w:rFonts w:ascii="Comic Sans MS" w:hAnsi="Comic Sans MS"/>
        <w:b/>
        <w:color w:val="333333"/>
        <w:sz w:val="16"/>
      </w:rPr>
      <w:t>1598479259/0200 VÚB a.s.</w:t>
    </w: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ab/>
      <w:t>WWW: www.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4F" w:rsidRDefault="0045324F">
      <w:r>
        <w:separator/>
      </w:r>
    </w:p>
  </w:footnote>
  <w:footnote w:type="continuationSeparator" w:id="0">
    <w:p w:rsidR="0045324F" w:rsidRDefault="0045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D06192">
    <w:pPr>
      <w:pStyle w:val="Hlavika"/>
      <w:ind w:left="1560"/>
      <w:rPr>
        <w:rFonts w:ascii="Tahoma" w:hAnsi="Tahoma"/>
        <w:noProof/>
        <w:sz w:val="26"/>
      </w:rPr>
    </w:pP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8240" behindDoc="0" locked="0" layoutInCell="1" allowOverlap="1" wp14:anchorId="1A376993" wp14:editId="5AD9D9BC">
          <wp:simplePos x="0" y="0"/>
          <wp:positionH relativeFrom="column">
            <wp:posOffset>-126365</wp:posOffset>
          </wp:positionH>
          <wp:positionV relativeFrom="paragraph">
            <wp:posOffset>-104140</wp:posOffset>
          </wp:positionV>
          <wp:extent cx="1028700" cy="1028700"/>
          <wp:effectExtent l="19050" t="0" r="0" b="0"/>
          <wp:wrapNone/>
          <wp:docPr id="5" name="Obrázok 5" descr="obfz l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bfz lop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7216" behindDoc="0" locked="0" layoutInCell="1" allowOverlap="1" wp14:anchorId="7282D703" wp14:editId="207F8680">
          <wp:simplePos x="0" y="0"/>
          <wp:positionH relativeFrom="column">
            <wp:posOffset>66040</wp:posOffset>
          </wp:positionH>
          <wp:positionV relativeFrom="paragraph">
            <wp:posOffset>124460</wp:posOffset>
          </wp:positionV>
          <wp:extent cx="571500" cy="800100"/>
          <wp:effectExtent l="19050" t="0" r="0" b="0"/>
          <wp:wrapTopAndBottom/>
          <wp:docPr id="1" name="Obrázok 1" descr="ss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8EE" w:rsidRPr="00254EBF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caps/>
        <w:noProof/>
        <w:color w:val="333333"/>
        <w:sz w:val="2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</w:t>
    </w:r>
    <w:r w:rsidR="00854F2C"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5D6BE4"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Oblastný futbalový zväz</w:t>
    </w:r>
  </w:p>
  <w:p w:rsidR="001F58EE" w:rsidRPr="00254EBF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</w:t>
    </w:r>
    <w:r w:rsidR="001F58EE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Ľ. Podjavorinskej </w:t>
    </w:r>
    <w:r w:rsidR="005D6BE4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3</w:t>
    </w:r>
    <w:r w:rsidR="001F58EE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, 934 01  Levice</w:t>
    </w:r>
  </w:p>
  <w:p w:rsidR="001F58EE" w:rsidRPr="00254EBF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b/>
        <w:i/>
        <w:noProof/>
        <w:color w:val="808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1F58EE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EA2"/>
    <w:multiLevelType w:val="hybridMultilevel"/>
    <w:tmpl w:val="5FB03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0FF2"/>
    <w:multiLevelType w:val="hybridMultilevel"/>
    <w:tmpl w:val="1666B760"/>
    <w:lvl w:ilvl="0" w:tplc="FDCC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60E0"/>
    <w:multiLevelType w:val="hybridMultilevel"/>
    <w:tmpl w:val="E4ECF046"/>
    <w:lvl w:ilvl="0" w:tplc="F8208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83"/>
    <w:rsid w:val="00007DFC"/>
    <w:rsid w:val="00034D1E"/>
    <w:rsid w:val="0006261D"/>
    <w:rsid w:val="000E33BD"/>
    <w:rsid w:val="000E3439"/>
    <w:rsid w:val="000F31B8"/>
    <w:rsid w:val="000F56CF"/>
    <w:rsid w:val="0010290B"/>
    <w:rsid w:val="00150A71"/>
    <w:rsid w:val="00157AC6"/>
    <w:rsid w:val="00157BC7"/>
    <w:rsid w:val="00183F8F"/>
    <w:rsid w:val="0019741C"/>
    <w:rsid w:val="001B7FF1"/>
    <w:rsid w:val="001E49A6"/>
    <w:rsid w:val="001E4A35"/>
    <w:rsid w:val="001F30C7"/>
    <w:rsid w:val="001F58EE"/>
    <w:rsid w:val="00201664"/>
    <w:rsid w:val="00254EBF"/>
    <w:rsid w:val="002D25FB"/>
    <w:rsid w:val="002D41B0"/>
    <w:rsid w:val="002D46ED"/>
    <w:rsid w:val="00324933"/>
    <w:rsid w:val="0035558B"/>
    <w:rsid w:val="00375243"/>
    <w:rsid w:val="00392189"/>
    <w:rsid w:val="0039722F"/>
    <w:rsid w:val="0045324F"/>
    <w:rsid w:val="00454972"/>
    <w:rsid w:val="004B3287"/>
    <w:rsid w:val="005140A6"/>
    <w:rsid w:val="005140CF"/>
    <w:rsid w:val="005305C4"/>
    <w:rsid w:val="00531BDF"/>
    <w:rsid w:val="00541B94"/>
    <w:rsid w:val="005D6BE4"/>
    <w:rsid w:val="00633A0F"/>
    <w:rsid w:val="00650EDE"/>
    <w:rsid w:val="00660FE9"/>
    <w:rsid w:val="006B1FC6"/>
    <w:rsid w:val="00705998"/>
    <w:rsid w:val="00760F14"/>
    <w:rsid w:val="00813FED"/>
    <w:rsid w:val="00845F14"/>
    <w:rsid w:val="00854F2C"/>
    <w:rsid w:val="00893D8E"/>
    <w:rsid w:val="008A4E83"/>
    <w:rsid w:val="008C13FE"/>
    <w:rsid w:val="008C713B"/>
    <w:rsid w:val="008E7B8E"/>
    <w:rsid w:val="008F1D6B"/>
    <w:rsid w:val="0094034F"/>
    <w:rsid w:val="0097256A"/>
    <w:rsid w:val="009B6846"/>
    <w:rsid w:val="009D1D32"/>
    <w:rsid w:val="009D2515"/>
    <w:rsid w:val="00A248E1"/>
    <w:rsid w:val="00A407B6"/>
    <w:rsid w:val="00AD2320"/>
    <w:rsid w:val="00B402EA"/>
    <w:rsid w:val="00B7395C"/>
    <w:rsid w:val="00C55AB4"/>
    <w:rsid w:val="00CC21F9"/>
    <w:rsid w:val="00CD3612"/>
    <w:rsid w:val="00CF467C"/>
    <w:rsid w:val="00D06192"/>
    <w:rsid w:val="00D1244A"/>
    <w:rsid w:val="00D174C2"/>
    <w:rsid w:val="00D2368D"/>
    <w:rsid w:val="00D24F57"/>
    <w:rsid w:val="00D428EA"/>
    <w:rsid w:val="00DA6947"/>
    <w:rsid w:val="00DB5907"/>
    <w:rsid w:val="00E8033F"/>
    <w:rsid w:val="00EC7C86"/>
    <w:rsid w:val="00ED59BA"/>
    <w:rsid w:val="00EE2C9E"/>
    <w:rsid w:val="00F02A13"/>
    <w:rsid w:val="00F12448"/>
    <w:rsid w:val="00F51EFF"/>
    <w:rsid w:val="00F653FB"/>
    <w:rsid w:val="00F70303"/>
    <w:rsid w:val="00F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8ED1A"/>
  <w15:docId w15:val="{981E4180-8480-439F-A400-CC0E97D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650EDE"/>
    <w:rPr>
      <w:lang w:eastAsia="cs-CZ"/>
    </w:rPr>
  </w:style>
  <w:style w:type="paragraph" w:styleId="Nadpis1">
    <w:name w:val="heading 1"/>
    <w:basedOn w:val="Normlny"/>
    <w:next w:val="Normlny"/>
    <w:qFormat/>
    <w:rsid w:val="00650EDE"/>
    <w:pPr>
      <w:keepNext/>
      <w:ind w:left="6379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y"/>
    <w:next w:val="Normlny"/>
    <w:qFormat/>
    <w:rsid w:val="00650EDE"/>
    <w:pPr>
      <w:keepNext/>
      <w:ind w:left="6379"/>
      <w:outlineLvl w:val="1"/>
    </w:pPr>
    <w:rPr>
      <w:rFonts w:ascii="Tahoma" w:hAnsi="Tahoma"/>
      <w:sz w:val="24"/>
    </w:rPr>
  </w:style>
  <w:style w:type="paragraph" w:styleId="Nadpis3">
    <w:name w:val="heading 3"/>
    <w:basedOn w:val="Normlny"/>
    <w:next w:val="Normlny"/>
    <w:qFormat/>
    <w:rsid w:val="00650EDE"/>
    <w:pPr>
      <w:keepNext/>
      <w:ind w:firstLine="709"/>
      <w:outlineLvl w:val="2"/>
    </w:pPr>
    <w:rPr>
      <w:rFonts w:ascii="Tahoma" w:hAnsi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50ED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0ED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650EDE"/>
    <w:rPr>
      <w:sz w:val="24"/>
    </w:rPr>
  </w:style>
  <w:style w:type="paragraph" w:styleId="Bezriadkovania">
    <w:name w:val="No Spacing"/>
    <w:link w:val="BezriadkovaniaChar"/>
    <w:uiPriority w:val="1"/>
    <w:qFormat/>
    <w:rsid w:val="00007DFC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07DFC"/>
    <w:rPr>
      <w:rFonts w:ascii="Calibri" w:hAnsi="Calibri"/>
      <w:sz w:val="22"/>
      <w:szCs w:val="22"/>
      <w:lang w:val="sk-SK" w:eastAsia="en-US" w:bidi="ar-SA"/>
    </w:rPr>
  </w:style>
  <w:style w:type="character" w:styleId="Hypertextovprepojenie">
    <w:name w:val="Hyperlink"/>
    <w:basedOn w:val="Predvolenpsmoodseku"/>
    <w:rsid w:val="002D46E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140A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A6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obfz-lev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acovn&#225;%20plocha\VP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VP1</Template>
  <TotalTime>62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</vt:lpstr>
    </vt:vector>
  </TitlesOfParts>
  <Company>Správa športových zariadení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</dc:title>
  <dc:creator>Ing. Roman Takács</dc:creator>
  <cp:lastModifiedBy>Lenovo</cp:lastModifiedBy>
  <cp:revision>4</cp:revision>
  <cp:lastPrinted>2012-10-31T12:23:00Z</cp:lastPrinted>
  <dcterms:created xsi:type="dcterms:W3CDTF">2017-11-14T09:37:00Z</dcterms:created>
  <dcterms:modified xsi:type="dcterms:W3CDTF">2021-10-14T13:03:00Z</dcterms:modified>
</cp:coreProperties>
</file>