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E" w:rsidRPr="00007DFC" w:rsidRDefault="00007DFC">
      <w:pPr>
        <w:rPr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F58EE" w:rsidRDefault="001F58EE">
      <w:pPr>
        <w:rPr>
          <w:sz w:val="24"/>
        </w:rPr>
      </w:pPr>
    </w:p>
    <w:p w:rsidR="00007DFC" w:rsidRDefault="00007DFC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Pr="00C55AB4" w:rsidRDefault="005140A6" w:rsidP="005140A6">
      <w:pPr>
        <w:jc w:val="center"/>
        <w:rPr>
          <w:b/>
          <w:sz w:val="40"/>
          <w:szCs w:val="40"/>
        </w:rPr>
      </w:pPr>
      <w:r w:rsidRPr="00C55AB4">
        <w:rPr>
          <w:b/>
          <w:sz w:val="40"/>
          <w:szCs w:val="40"/>
        </w:rPr>
        <w:t xml:space="preserve">Vyhlásenie Volebnej komisie </w:t>
      </w:r>
      <w:proofErr w:type="spellStart"/>
      <w:r w:rsidRPr="00C55AB4">
        <w:rPr>
          <w:b/>
          <w:sz w:val="40"/>
          <w:szCs w:val="40"/>
        </w:rPr>
        <w:t>ObFZ</w:t>
      </w:r>
      <w:proofErr w:type="spellEnd"/>
      <w:r w:rsidRPr="00C55AB4">
        <w:rPr>
          <w:b/>
          <w:sz w:val="40"/>
          <w:szCs w:val="40"/>
        </w:rPr>
        <w:t xml:space="preserve"> Levice</w:t>
      </w:r>
    </w:p>
    <w:p w:rsidR="005140A6" w:rsidRDefault="005140A6" w:rsidP="005140A6">
      <w:pPr>
        <w:jc w:val="both"/>
        <w:rPr>
          <w:b/>
          <w:sz w:val="40"/>
          <w:szCs w:val="40"/>
        </w:rPr>
      </w:pPr>
    </w:p>
    <w:p w:rsidR="00C55AB4" w:rsidRPr="00C55AB4" w:rsidRDefault="00C55AB4" w:rsidP="005140A6">
      <w:pPr>
        <w:jc w:val="both"/>
        <w:rPr>
          <w:b/>
          <w:sz w:val="40"/>
          <w:szCs w:val="40"/>
        </w:rPr>
      </w:pPr>
    </w:p>
    <w:p w:rsidR="005140A6" w:rsidRPr="00C55AB4" w:rsidRDefault="00C55AB4" w:rsidP="00514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 xml:space="preserve">Volebná komisia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Levice týmto vyhlasuje v</w:t>
      </w:r>
      <w:r w:rsidR="00F915C3">
        <w:rPr>
          <w:sz w:val="28"/>
          <w:szCs w:val="28"/>
        </w:rPr>
        <w:t xml:space="preserve">oľby do orgánov </w:t>
      </w:r>
      <w:proofErr w:type="spellStart"/>
      <w:r w:rsidR="00F915C3">
        <w:rPr>
          <w:sz w:val="28"/>
          <w:szCs w:val="28"/>
        </w:rPr>
        <w:t>ObFZ</w:t>
      </w:r>
      <w:proofErr w:type="spellEnd"/>
      <w:r w:rsidR="00F915C3">
        <w:rPr>
          <w:sz w:val="28"/>
          <w:szCs w:val="28"/>
        </w:rPr>
        <w:t>, volených V</w:t>
      </w:r>
      <w:r w:rsidR="005140A6" w:rsidRPr="00C55AB4">
        <w:rPr>
          <w:sz w:val="28"/>
          <w:szCs w:val="28"/>
        </w:rPr>
        <w:t xml:space="preserve">olebnou konferenciou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na funkcie</w:t>
      </w:r>
      <w:r>
        <w:rPr>
          <w:sz w:val="28"/>
          <w:szCs w:val="28"/>
        </w:rPr>
        <w:t>:</w:t>
      </w:r>
    </w:p>
    <w:p w:rsidR="005140A6" w:rsidRPr="00C55AB4" w:rsidRDefault="005140A6" w:rsidP="005140A6">
      <w:pPr>
        <w:jc w:val="both"/>
        <w:rPr>
          <w:sz w:val="28"/>
          <w:szCs w:val="28"/>
        </w:rPr>
      </w:pP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 xml:space="preserve">redseda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Levice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</w:t>
      </w:r>
      <w:r w:rsidR="005140A6" w:rsidRPr="00C55AB4">
        <w:rPr>
          <w:sz w:val="28"/>
          <w:szCs w:val="28"/>
        </w:rPr>
        <w:t>lenovia výkonného výboru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Revíznej komisie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Odvolacej komisie</w:t>
      </w:r>
    </w:p>
    <w:p w:rsidR="005140A6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Disciplinárnej komisie</w:t>
      </w:r>
    </w:p>
    <w:p w:rsidR="008C713B" w:rsidRDefault="008C713B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zástupcovia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na Konferenciu </w:t>
      </w:r>
      <w:proofErr w:type="spellStart"/>
      <w:r>
        <w:rPr>
          <w:sz w:val="28"/>
          <w:szCs w:val="28"/>
        </w:rPr>
        <w:t>ZsFZ</w:t>
      </w:r>
      <w:bookmarkStart w:id="0" w:name="_GoBack"/>
      <w:bookmarkEnd w:id="0"/>
      <w:proofErr w:type="spellEnd"/>
    </w:p>
    <w:p w:rsidR="008C713B" w:rsidRPr="00C55AB4" w:rsidRDefault="008C713B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predsedu a členov volebnej komisie </w:t>
      </w: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5140A6" w:rsidRPr="00C55AB4" w:rsidRDefault="00254EBF" w:rsidP="005140A6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ktorá sa podľa Stanov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Levice </w:t>
      </w:r>
      <w:r w:rsidR="005140A6" w:rsidRPr="00C55AB4">
        <w:rPr>
          <w:sz w:val="28"/>
          <w:szCs w:val="28"/>
        </w:rPr>
        <w:t xml:space="preserve"> uskutoční dňa 24.11.2017</w:t>
      </w:r>
      <w:r w:rsidR="00F915C3">
        <w:rPr>
          <w:sz w:val="28"/>
          <w:szCs w:val="28"/>
        </w:rPr>
        <w:t>.</w:t>
      </w: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5140A6" w:rsidRPr="00C55AB4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>Termín podávania</w:t>
      </w:r>
      <w:r w:rsidRPr="00C55AB4">
        <w:rPr>
          <w:sz w:val="28"/>
          <w:szCs w:val="28"/>
        </w:rPr>
        <w:t xml:space="preserve"> návrhov na volené funkcie volené Volebnou konfer</w:t>
      </w:r>
      <w:r w:rsidR="00F915C3">
        <w:rPr>
          <w:sz w:val="28"/>
          <w:szCs w:val="28"/>
        </w:rPr>
        <w:t>enciou dňa 24.11.2017 je stanove</w:t>
      </w:r>
      <w:r w:rsidRPr="00C55AB4">
        <w:rPr>
          <w:sz w:val="28"/>
          <w:szCs w:val="28"/>
        </w:rPr>
        <w:t>ný do 22.11.2017 do 16.00 hod.</w:t>
      </w:r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</w:p>
    <w:p w:rsidR="00254EBF" w:rsidRDefault="00254EBF" w:rsidP="00C55AB4">
      <w:pPr>
        <w:jc w:val="both"/>
        <w:rPr>
          <w:sz w:val="28"/>
          <w:szCs w:val="28"/>
        </w:rPr>
      </w:pPr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  <w:r w:rsidRPr="00C55AB4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C55AB4">
        <w:rPr>
          <w:sz w:val="28"/>
          <w:szCs w:val="28"/>
        </w:rPr>
        <w:t xml:space="preserve">Leviciach 24.10.2017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F915C3">
        <w:rPr>
          <w:sz w:val="28"/>
          <w:szCs w:val="28"/>
        </w:rPr>
        <w:t>PaeD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Milan </w:t>
      </w:r>
      <w:proofErr w:type="spellStart"/>
      <w:r>
        <w:rPr>
          <w:sz w:val="28"/>
          <w:szCs w:val="28"/>
        </w:rPr>
        <w:t>Bridiš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C55AB4" w:rsidRPr="00C55AB4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predseda volebnej komisie</w:t>
      </w:r>
    </w:p>
    <w:sectPr w:rsidR="00C55AB4" w:rsidRPr="00C55AB4" w:rsidSect="00650EDE">
      <w:headerReference w:type="default" r:id="rId8"/>
      <w:footerReference w:type="default" r:id="rId9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46" w:rsidRDefault="009B6846">
      <w:r>
        <w:separator/>
      </w:r>
    </w:p>
  </w:endnote>
  <w:endnote w:type="continuationSeparator" w:id="0">
    <w:p w:rsidR="009B6846" w:rsidRDefault="009B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proofErr w:type="spellStart"/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proofErr w:type="spellEnd"/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 xml:space="preserve">WWW: </w:t>
    </w:r>
    <w:proofErr w:type="spellStart"/>
    <w:r w:rsidRPr="008A4E83">
      <w:rPr>
        <w:rFonts w:ascii="Comic Sans MS" w:hAnsi="Comic Sans MS"/>
        <w:b/>
        <w:color w:val="333333"/>
        <w:sz w:val="16"/>
      </w:rPr>
      <w:t>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46" w:rsidRDefault="009B6846">
      <w:r>
        <w:separator/>
      </w:r>
    </w:p>
  </w:footnote>
  <w:footnote w:type="continuationSeparator" w:id="0">
    <w:p w:rsidR="009B6846" w:rsidRDefault="009B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EE" w:rsidRDefault="00D06192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 wp14:anchorId="1A376993" wp14:editId="5AD9D9BC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 wp14:anchorId="7282D703" wp14:editId="207F8680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A2"/>
    <w:multiLevelType w:val="hybridMultilevel"/>
    <w:tmpl w:val="5FB03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0FF2"/>
    <w:multiLevelType w:val="hybridMultilevel"/>
    <w:tmpl w:val="1666B760"/>
    <w:lvl w:ilvl="0" w:tplc="FDCC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3"/>
    <w:rsid w:val="00007DFC"/>
    <w:rsid w:val="00034D1E"/>
    <w:rsid w:val="0006261D"/>
    <w:rsid w:val="000E33BD"/>
    <w:rsid w:val="000E3439"/>
    <w:rsid w:val="000F31B8"/>
    <w:rsid w:val="000F56CF"/>
    <w:rsid w:val="0010290B"/>
    <w:rsid w:val="00150A71"/>
    <w:rsid w:val="00157AC6"/>
    <w:rsid w:val="00157BC7"/>
    <w:rsid w:val="00183F8F"/>
    <w:rsid w:val="0019741C"/>
    <w:rsid w:val="001B7FF1"/>
    <w:rsid w:val="001E49A6"/>
    <w:rsid w:val="001E4A35"/>
    <w:rsid w:val="001F30C7"/>
    <w:rsid w:val="001F58EE"/>
    <w:rsid w:val="00201664"/>
    <w:rsid w:val="00254EBF"/>
    <w:rsid w:val="002D41B0"/>
    <w:rsid w:val="002D46ED"/>
    <w:rsid w:val="0035558B"/>
    <w:rsid w:val="00375243"/>
    <w:rsid w:val="00392189"/>
    <w:rsid w:val="0039722F"/>
    <w:rsid w:val="00454972"/>
    <w:rsid w:val="004B3287"/>
    <w:rsid w:val="005140A6"/>
    <w:rsid w:val="005140CF"/>
    <w:rsid w:val="005305C4"/>
    <w:rsid w:val="00531BDF"/>
    <w:rsid w:val="00541B94"/>
    <w:rsid w:val="005D6BE4"/>
    <w:rsid w:val="00633A0F"/>
    <w:rsid w:val="00650EDE"/>
    <w:rsid w:val="00660FE9"/>
    <w:rsid w:val="006B1FC6"/>
    <w:rsid w:val="00705998"/>
    <w:rsid w:val="00760F14"/>
    <w:rsid w:val="00813FED"/>
    <w:rsid w:val="00845F14"/>
    <w:rsid w:val="00854F2C"/>
    <w:rsid w:val="00893D8E"/>
    <w:rsid w:val="008A4E83"/>
    <w:rsid w:val="008C13FE"/>
    <w:rsid w:val="008C713B"/>
    <w:rsid w:val="008E7B8E"/>
    <w:rsid w:val="008F1D6B"/>
    <w:rsid w:val="0094034F"/>
    <w:rsid w:val="0097256A"/>
    <w:rsid w:val="009B6846"/>
    <w:rsid w:val="009D1D32"/>
    <w:rsid w:val="00A248E1"/>
    <w:rsid w:val="00A407B6"/>
    <w:rsid w:val="00AD2320"/>
    <w:rsid w:val="00B402EA"/>
    <w:rsid w:val="00B7395C"/>
    <w:rsid w:val="00C55AB4"/>
    <w:rsid w:val="00CC21F9"/>
    <w:rsid w:val="00CD3612"/>
    <w:rsid w:val="00D06192"/>
    <w:rsid w:val="00D1244A"/>
    <w:rsid w:val="00D174C2"/>
    <w:rsid w:val="00D2368D"/>
    <w:rsid w:val="00D24F57"/>
    <w:rsid w:val="00D428EA"/>
    <w:rsid w:val="00DB5907"/>
    <w:rsid w:val="00E8033F"/>
    <w:rsid w:val="00EC7C86"/>
    <w:rsid w:val="00ED59BA"/>
    <w:rsid w:val="00EE2C9E"/>
    <w:rsid w:val="00F02A13"/>
    <w:rsid w:val="00F12448"/>
    <w:rsid w:val="00F51EFF"/>
    <w:rsid w:val="00F653FB"/>
    <w:rsid w:val="00F70303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0EDE"/>
    <w:rPr>
      <w:lang w:eastAsia="cs-CZ"/>
    </w:rPr>
  </w:style>
  <w:style w:type="paragraph" w:styleId="Nadpis1">
    <w:name w:val="heading 1"/>
    <w:basedOn w:val="Normlny"/>
    <w:next w:val="Normlny"/>
    <w:qFormat/>
    <w:rsid w:val="00650EDE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650EDE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650EDE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0E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0ED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650EDE"/>
    <w:rPr>
      <w:sz w:val="24"/>
    </w:rPr>
  </w:style>
  <w:style w:type="paragraph" w:styleId="Bezriadkovania">
    <w:name w:val="No Spacing"/>
    <w:link w:val="BezriadkovaniaChar"/>
    <w:uiPriority w:val="1"/>
    <w:qFormat/>
    <w:rsid w:val="00007DFC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DFC"/>
    <w:rPr>
      <w:rFonts w:ascii="Calibri" w:hAnsi="Calibri"/>
      <w:sz w:val="22"/>
      <w:szCs w:val="22"/>
      <w:lang w:val="sk-SK" w:eastAsia="en-US" w:bidi="ar-SA"/>
    </w:rPr>
  </w:style>
  <w:style w:type="character" w:styleId="Hypertextovprepojenie">
    <w:name w:val="Hyperlink"/>
    <w:basedOn w:val="Predvolenpsmoodseku"/>
    <w:rsid w:val="002D46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0EDE"/>
    <w:rPr>
      <w:lang w:eastAsia="cs-CZ"/>
    </w:rPr>
  </w:style>
  <w:style w:type="paragraph" w:styleId="Nadpis1">
    <w:name w:val="heading 1"/>
    <w:basedOn w:val="Normlny"/>
    <w:next w:val="Normlny"/>
    <w:qFormat/>
    <w:rsid w:val="00650EDE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650EDE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650EDE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0E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0ED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650EDE"/>
    <w:rPr>
      <w:sz w:val="24"/>
    </w:rPr>
  </w:style>
  <w:style w:type="paragraph" w:styleId="Bezriadkovania">
    <w:name w:val="No Spacing"/>
    <w:link w:val="BezriadkovaniaChar"/>
    <w:uiPriority w:val="1"/>
    <w:qFormat/>
    <w:rsid w:val="00007DFC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DFC"/>
    <w:rPr>
      <w:rFonts w:ascii="Calibri" w:hAnsi="Calibri"/>
      <w:sz w:val="22"/>
      <w:szCs w:val="22"/>
      <w:lang w:val="sk-SK" w:eastAsia="en-US" w:bidi="ar-SA"/>
    </w:rPr>
  </w:style>
  <w:style w:type="character" w:styleId="Hypertextovprepojenie">
    <w:name w:val="Hyperlink"/>
    <w:basedOn w:val="Predvolenpsmoodseku"/>
    <w:rsid w:val="002D46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ObFZ</cp:lastModifiedBy>
  <cp:revision>3</cp:revision>
  <cp:lastPrinted>2012-10-31T12:23:00Z</cp:lastPrinted>
  <dcterms:created xsi:type="dcterms:W3CDTF">2017-11-14T09:37:00Z</dcterms:created>
  <dcterms:modified xsi:type="dcterms:W3CDTF">2017-11-14T10:54:00Z</dcterms:modified>
</cp:coreProperties>
</file>