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EE" w:rsidRDefault="008E6D68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8EE" w:rsidRDefault="001F58EE">
      <w:pPr>
        <w:rPr>
          <w:sz w:val="24"/>
        </w:rPr>
      </w:pPr>
    </w:p>
    <w:p w:rsidR="001F58EE" w:rsidRDefault="001F58EE">
      <w:pPr>
        <w:rPr>
          <w:sz w:val="24"/>
        </w:rPr>
      </w:pPr>
    </w:p>
    <w:p w:rsidR="00E000BF" w:rsidRPr="00FD3CC5" w:rsidRDefault="00E000BF" w:rsidP="005F6FB3">
      <w:pPr>
        <w:jc w:val="center"/>
        <w:rPr>
          <w:b/>
          <w:sz w:val="52"/>
          <w:szCs w:val="52"/>
        </w:rPr>
      </w:pPr>
      <w:r w:rsidRPr="00FD3CC5">
        <w:rPr>
          <w:b/>
          <w:sz w:val="52"/>
          <w:szCs w:val="52"/>
        </w:rPr>
        <w:t>POZVÁNKA</w:t>
      </w:r>
    </w:p>
    <w:p w:rsidR="005F6FB3" w:rsidRPr="005F6FB3" w:rsidRDefault="005F6FB3" w:rsidP="005F6FB3">
      <w:pPr>
        <w:jc w:val="center"/>
        <w:rPr>
          <w:sz w:val="52"/>
          <w:szCs w:val="52"/>
        </w:rPr>
      </w:pPr>
    </w:p>
    <w:p w:rsidR="00EA3AFD" w:rsidRDefault="00E000BF">
      <w:pPr>
        <w:rPr>
          <w:sz w:val="28"/>
          <w:szCs w:val="28"/>
        </w:rPr>
      </w:pPr>
      <w:r w:rsidRPr="00BD3DAB">
        <w:rPr>
          <w:sz w:val="28"/>
          <w:szCs w:val="28"/>
        </w:rPr>
        <w:t xml:space="preserve">     Oblastný futbalový zväz Levice Vás  pozýva na </w:t>
      </w:r>
      <w:r w:rsidR="00FD3CC5" w:rsidRPr="00BD3DAB">
        <w:rPr>
          <w:sz w:val="28"/>
          <w:szCs w:val="28"/>
        </w:rPr>
        <w:t xml:space="preserve">Hodnotiacu konferenciu </w:t>
      </w:r>
    </w:p>
    <w:p w:rsidR="00E000BF" w:rsidRPr="00BD3DAB" w:rsidRDefault="00FD3CC5" w:rsidP="00EA3AFD">
      <w:pPr>
        <w:jc w:val="center"/>
        <w:rPr>
          <w:sz w:val="28"/>
          <w:szCs w:val="28"/>
        </w:rPr>
      </w:pPr>
      <w:proofErr w:type="spellStart"/>
      <w:r w:rsidRPr="00BD3DAB">
        <w:rPr>
          <w:sz w:val="28"/>
          <w:szCs w:val="28"/>
        </w:rPr>
        <w:t>ObFZ</w:t>
      </w:r>
      <w:proofErr w:type="spellEnd"/>
      <w:r w:rsidRPr="00BD3DAB">
        <w:rPr>
          <w:sz w:val="28"/>
          <w:szCs w:val="28"/>
        </w:rPr>
        <w:t xml:space="preserve"> </w:t>
      </w:r>
      <w:r w:rsidR="00CE754E" w:rsidRPr="00BD3DAB">
        <w:rPr>
          <w:sz w:val="28"/>
          <w:szCs w:val="28"/>
        </w:rPr>
        <w:t xml:space="preserve"> LV</w:t>
      </w:r>
      <w:r w:rsidRPr="00BD3DAB">
        <w:rPr>
          <w:sz w:val="28"/>
          <w:szCs w:val="28"/>
        </w:rPr>
        <w:t xml:space="preserve">, ktorá </w:t>
      </w:r>
      <w:r w:rsidR="00E000BF" w:rsidRPr="00BD3DAB">
        <w:rPr>
          <w:sz w:val="28"/>
          <w:szCs w:val="28"/>
        </w:rPr>
        <w:t>sa bude konať</w:t>
      </w:r>
    </w:p>
    <w:p w:rsidR="005F6FB3" w:rsidRPr="005F6FB3" w:rsidRDefault="005F6FB3">
      <w:pPr>
        <w:rPr>
          <w:sz w:val="32"/>
          <w:szCs w:val="32"/>
        </w:rPr>
      </w:pPr>
    </w:p>
    <w:p w:rsidR="00BD3DAB" w:rsidRPr="00BD3DAB" w:rsidRDefault="00BD3DAB" w:rsidP="00BD3DAB">
      <w:pPr>
        <w:pStyle w:val="Normlnywebov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07.12.202</w:t>
      </w:r>
      <w:r w:rsidR="0072059E">
        <w:rPr>
          <w:b/>
          <w:bCs/>
          <w:color w:val="000000"/>
          <w:sz w:val="28"/>
          <w:szCs w:val="28"/>
        </w:rPr>
        <w:t>3</w:t>
      </w:r>
      <w:bookmarkStart w:id="0" w:name="_GoBack"/>
      <w:bookmarkEnd w:id="0"/>
      <w:r w:rsidRPr="00BD3DAB">
        <w:rPr>
          <w:b/>
          <w:bCs/>
          <w:color w:val="000000"/>
          <w:sz w:val="28"/>
          <w:szCs w:val="28"/>
        </w:rPr>
        <w:t xml:space="preserve"> /</w:t>
      </w:r>
      <w:r w:rsidR="00DB4831">
        <w:rPr>
          <w:b/>
          <w:bCs/>
          <w:color w:val="000000"/>
          <w:sz w:val="28"/>
          <w:szCs w:val="28"/>
        </w:rPr>
        <w:t>štvrtok</w:t>
      </w:r>
      <w:r w:rsidRPr="00BD3DAB">
        <w:rPr>
          <w:b/>
          <w:bCs/>
          <w:color w:val="000000"/>
          <w:sz w:val="28"/>
          <w:szCs w:val="28"/>
        </w:rPr>
        <w:t>/ o 16.</w:t>
      </w:r>
      <w:r w:rsidR="00DB4831">
        <w:rPr>
          <w:b/>
          <w:bCs/>
          <w:color w:val="000000"/>
          <w:sz w:val="28"/>
          <w:szCs w:val="28"/>
        </w:rPr>
        <w:t>0</w:t>
      </w:r>
      <w:r w:rsidRPr="00BD3DAB">
        <w:rPr>
          <w:b/>
          <w:bCs/>
          <w:color w:val="000000"/>
          <w:sz w:val="28"/>
          <w:szCs w:val="28"/>
        </w:rPr>
        <w:t>0 hod.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v</w:t>
      </w:r>
      <w:r w:rsidR="00DB4831">
        <w:rPr>
          <w:b/>
          <w:bCs/>
          <w:color w:val="000000"/>
          <w:sz w:val="28"/>
          <w:szCs w:val="28"/>
        </w:rPr>
        <w:t> Jedáleň SOU Levice -</w:t>
      </w:r>
      <w:proofErr w:type="spellStart"/>
      <w:r w:rsidR="00DB4831">
        <w:rPr>
          <w:b/>
          <w:bCs/>
          <w:color w:val="000000"/>
          <w:sz w:val="28"/>
          <w:szCs w:val="28"/>
        </w:rPr>
        <w:t>Sv.Michala</w:t>
      </w:r>
      <w:proofErr w:type="spellEnd"/>
      <w:r w:rsidR="00DB4831">
        <w:rPr>
          <w:b/>
          <w:bCs/>
          <w:color w:val="000000"/>
          <w:sz w:val="28"/>
          <w:szCs w:val="28"/>
        </w:rPr>
        <w:t xml:space="preserve"> </w:t>
      </w:r>
      <w:r w:rsidR="00EA3AFD">
        <w:rPr>
          <w:b/>
          <w:bCs/>
          <w:color w:val="000000"/>
          <w:sz w:val="28"/>
          <w:szCs w:val="28"/>
        </w:rPr>
        <w:t>36</w:t>
      </w:r>
    </w:p>
    <w:p w:rsidR="00BD3DAB" w:rsidRDefault="00BD3DAB" w:rsidP="00BD3DAB">
      <w:pPr>
        <w:pStyle w:val="Normlnywebov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 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 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P R O G R A M    K O N F E R E N C I E :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b/>
          <w:bCs/>
          <w:color w:val="000000"/>
          <w:sz w:val="28"/>
          <w:szCs w:val="28"/>
        </w:rPr>
        <w:t> 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Otvorenie, privítanie účastníkov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Vyhlásenie, že konferencia bola zvolaná v súlade so Stanovami </w:t>
      </w:r>
      <w:proofErr w:type="spellStart"/>
      <w:r w:rsidRPr="00BD3DAB">
        <w:rPr>
          <w:color w:val="000000"/>
          <w:sz w:val="28"/>
          <w:szCs w:val="28"/>
        </w:rPr>
        <w:t>ObFZ</w:t>
      </w:r>
      <w:proofErr w:type="spellEnd"/>
      <w:r w:rsidRPr="00BD3DAB">
        <w:rPr>
          <w:color w:val="000000"/>
          <w:sz w:val="28"/>
          <w:szCs w:val="28"/>
        </w:rPr>
        <w:t xml:space="preserve"> Levice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Schválenie pracovného predsedníctva, mandátovej, návrhovej komisie,                                    overovateľov     zápisnice a skrutátorov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Správa Mandátovej komisie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Schválenie návrhu programu konferencie </w:t>
      </w:r>
      <w:proofErr w:type="spellStart"/>
      <w:r w:rsidRPr="00BD3DAB">
        <w:rPr>
          <w:color w:val="000000"/>
          <w:sz w:val="28"/>
          <w:szCs w:val="28"/>
        </w:rPr>
        <w:t>ObFZ</w:t>
      </w:r>
      <w:proofErr w:type="spellEnd"/>
      <w:r w:rsidRPr="00BD3DAB">
        <w:rPr>
          <w:color w:val="000000"/>
          <w:sz w:val="28"/>
          <w:szCs w:val="28"/>
        </w:rPr>
        <w:t xml:space="preserve"> LV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Správa Revíznej komisie o hospodárení za rok 202</w:t>
      </w:r>
      <w:r w:rsidR="00DB4831">
        <w:rPr>
          <w:color w:val="000000"/>
          <w:sz w:val="28"/>
          <w:szCs w:val="28"/>
        </w:rPr>
        <w:t>2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Správa o činnosti </w:t>
      </w:r>
      <w:proofErr w:type="spellStart"/>
      <w:r w:rsidRPr="00BD3DAB">
        <w:rPr>
          <w:color w:val="000000"/>
          <w:sz w:val="28"/>
          <w:szCs w:val="28"/>
        </w:rPr>
        <w:t>ObFZ</w:t>
      </w:r>
      <w:proofErr w:type="spellEnd"/>
      <w:r w:rsidRPr="00BD3DAB">
        <w:rPr>
          <w:color w:val="000000"/>
          <w:sz w:val="28"/>
          <w:szCs w:val="28"/>
        </w:rPr>
        <w:t xml:space="preserve"> LV za obdobie od predchádzajúcej  konferencie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Voľba predsedu </w:t>
      </w:r>
      <w:r w:rsidR="00DB4831">
        <w:rPr>
          <w:color w:val="000000"/>
          <w:sz w:val="28"/>
          <w:szCs w:val="28"/>
        </w:rPr>
        <w:t>Disciplinárnej</w:t>
      </w:r>
      <w:r w:rsidRPr="00BD3DAB">
        <w:rPr>
          <w:color w:val="000000"/>
          <w:sz w:val="28"/>
          <w:szCs w:val="28"/>
        </w:rPr>
        <w:t xml:space="preserve"> komisie</w:t>
      </w:r>
    </w:p>
    <w:p w:rsidR="00BD3DAB" w:rsidRPr="00EA3AFD" w:rsidRDefault="00BD3DAB" w:rsidP="00DB4831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Ocenenie jubilantov</w:t>
      </w:r>
      <w:r w:rsidRPr="00EA3AFD">
        <w:rPr>
          <w:color w:val="000000"/>
          <w:sz w:val="28"/>
          <w:szCs w:val="28"/>
        </w:rPr>
        <w:t xml:space="preserve"> 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 Diskusia</w:t>
      </w:r>
    </w:p>
    <w:p w:rsidR="00BD3DAB" w:rsidRP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 Uznesenie</w:t>
      </w:r>
    </w:p>
    <w:p w:rsidR="00BD3DAB" w:rsidRDefault="00BD3DAB" w:rsidP="00BD3DAB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 Záver /večera pre účastníkov konferencie/</w:t>
      </w:r>
    </w:p>
    <w:p w:rsidR="00BD3DAB" w:rsidRDefault="00BD3DAB" w:rsidP="00BD3DAB">
      <w:pPr>
        <w:pStyle w:val="Normlnywebov"/>
        <w:spacing w:before="0" w:beforeAutospacing="0" w:after="0" w:afterAutospacing="0"/>
        <w:ind w:left="504"/>
        <w:rPr>
          <w:color w:val="000000"/>
          <w:sz w:val="28"/>
          <w:szCs w:val="28"/>
        </w:rPr>
      </w:pPr>
    </w:p>
    <w:p w:rsidR="00BD3DAB" w:rsidRPr="00BD3DAB" w:rsidRDefault="00BD3DAB" w:rsidP="00BD3DAB">
      <w:pPr>
        <w:pStyle w:val="Normlnywebov"/>
        <w:spacing w:before="0" w:beforeAutospacing="0" w:after="0" w:afterAutospacing="0"/>
        <w:ind w:left="504"/>
        <w:rPr>
          <w:color w:val="000000"/>
          <w:sz w:val="28"/>
          <w:szCs w:val="28"/>
        </w:rPr>
      </w:pP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>                  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  Ing. František Urban  </w:t>
      </w:r>
      <w:proofErr w:type="spellStart"/>
      <w:r w:rsidRPr="00BD3DAB">
        <w:rPr>
          <w:color w:val="000000"/>
          <w:sz w:val="28"/>
          <w:szCs w:val="28"/>
        </w:rPr>
        <w:t>v.r</w:t>
      </w:r>
      <w:proofErr w:type="spellEnd"/>
      <w:r w:rsidRPr="00BD3DAB">
        <w:rPr>
          <w:color w:val="000000"/>
          <w:sz w:val="28"/>
          <w:szCs w:val="28"/>
        </w:rPr>
        <w:t>.</w:t>
      </w:r>
    </w:p>
    <w:p w:rsidR="00BD3DAB" w:rsidRPr="00BD3DAB" w:rsidRDefault="00BD3DAB" w:rsidP="00BD3DAB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BD3DAB">
        <w:rPr>
          <w:color w:val="000000"/>
          <w:sz w:val="28"/>
          <w:szCs w:val="28"/>
        </w:rPr>
        <w:t xml:space="preserve">                                                                    predseda </w:t>
      </w:r>
      <w:proofErr w:type="spellStart"/>
      <w:r w:rsidRPr="00BD3DAB">
        <w:rPr>
          <w:color w:val="000000"/>
          <w:sz w:val="28"/>
          <w:szCs w:val="28"/>
        </w:rPr>
        <w:t>ObFZ</w:t>
      </w:r>
      <w:proofErr w:type="spellEnd"/>
      <w:r w:rsidRPr="00BD3DAB">
        <w:rPr>
          <w:color w:val="000000"/>
          <w:sz w:val="28"/>
          <w:szCs w:val="28"/>
        </w:rPr>
        <w:t xml:space="preserve"> Levice</w:t>
      </w:r>
    </w:p>
    <w:p w:rsidR="00BD3DAB" w:rsidRPr="00BD3DAB" w:rsidRDefault="00BD3DAB" w:rsidP="00BD3DAB">
      <w:pPr>
        <w:pStyle w:val="Standard"/>
        <w:rPr>
          <w:rFonts w:cs="Times New Roman"/>
          <w:sz w:val="32"/>
          <w:szCs w:val="32"/>
        </w:rPr>
      </w:pPr>
    </w:p>
    <w:p w:rsidR="00E000BF" w:rsidRPr="005F6FB3" w:rsidRDefault="00E000BF" w:rsidP="00BD3DAB">
      <w:pPr>
        <w:jc w:val="center"/>
        <w:rPr>
          <w:sz w:val="32"/>
          <w:szCs w:val="32"/>
        </w:rPr>
      </w:pPr>
    </w:p>
    <w:sectPr w:rsidR="00E000BF" w:rsidRPr="005F6FB3" w:rsidSect="003E4DC4">
      <w:headerReference w:type="default" r:id="rId7"/>
      <w:footerReference w:type="default" r:id="rId8"/>
      <w:pgSz w:w="11906" w:h="16838"/>
      <w:pgMar w:top="1417" w:right="849" w:bottom="1417" w:left="1417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99" w:rsidRDefault="00261199">
      <w:r>
        <w:separator/>
      </w:r>
    </w:p>
  </w:endnote>
  <w:endnote w:type="continuationSeparator" w:id="0">
    <w:p w:rsidR="00261199" w:rsidRDefault="0026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1F58EE">
    <w:pPr>
      <w:pStyle w:val="Pta"/>
      <w:pBdr>
        <w:bottom w:val="single" w:sz="12" w:space="0" w:color="auto"/>
      </w:pBdr>
      <w:rPr>
        <w:rFonts w:ascii="Comic Sans MS" w:hAnsi="Comic Sans MS"/>
        <w:b/>
        <w:color w:val="808080"/>
        <w:sz w:val="16"/>
      </w:rPr>
    </w:pP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>Tel.: +421-36/6</w:t>
    </w:r>
    <w:r w:rsidR="00392189">
      <w:rPr>
        <w:rFonts w:ascii="Comic Sans MS" w:hAnsi="Comic Sans MS"/>
        <w:b/>
        <w:color w:val="333333"/>
        <w:sz w:val="16"/>
      </w:rPr>
      <w:t>3</w:t>
    </w:r>
    <w:r w:rsidR="005D6BE4">
      <w:rPr>
        <w:rFonts w:ascii="Comic Sans MS" w:hAnsi="Comic Sans MS"/>
        <w:b/>
        <w:color w:val="333333"/>
        <w:sz w:val="16"/>
      </w:rPr>
      <w:t>08900</w:t>
    </w:r>
    <w:r w:rsidRPr="008A4E83">
      <w:rPr>
        <w:rFonts w:ascii="Comic Sans MS" w:hAnsi="Comic Sans MS"/>
        <w:b/>
        <w:color w:val="333333"/>
        <w:sz w:val="16"/>
      </w:rPr>
      <w:tab/>
      <w:t xml:space="preserve">e-mail: </w:t>
    </w:r>
    <w:r w:rsidR="005D6BE4">
      <w:rPr>
        <w:rFonts w:ascii="Comic Sans MS" w:hAnsi="Comic Sans MS"/>
        <w:b/>
        <w:color w:val="333333"/>
        <w:sz w:val="16"/>
      </w:rPr>
      <w:t>sekretar</w:t>
    </w:r>
    <w:r w:rsidRPr="008A4E83">
      <w:rPr>
        <w:rFonts w:ascii="Comic Sans MS" w:hAnsi="Comic Sans MS"/>
        <w:b/>
        <w:color w:val="333333"/>
        <w:sz w:val="16"/>
      </w:rPr>
      <w:t>@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r w:rsidRPr="008A4E83">
      <w:rPr>
        <w:rFonts w:ascii="Comic Sans MS" w:hAnsi="Comic Sans MS"/>
        <w:b/>
        <w:color w:val="333333"/>
        <w:sz w:val="16"/>
      </w:rPr>
      <w:tab/>
    </w:r>
    <w:proofErr w:type="spellStart"/>
    <w:r w:rsidR="005D6BE4" w:rsidRPr="00854F2C">
      <w:rPr>
        <w:rFonts w:ascii="Comic Sans MS" w:hAnsi="Comic Sans MS"/>
        <w:b/>
        <w:color w:val="333333"/>
        <w:sz w:val="16"/>
      </w:rPr>
      <w:t>Č.ú</w:t>
    </w:r>
    <w:proofErr w:type="spellEnd"/>
    <w:r w:rsidR="005D6BE4" w:rsidRPr="00854F2C">
      <w:rPr>
        <w:rFonts w:ascii="Comic Sans MS" w:hAnsi="Comic Sans MS"/>
        <w:b/>
        <w:color w:val="333333"/>
        <w:sz w:val="16"/>
      </w:rPr>
      <w:t>.</w:t>
    </w:r>
    <w:r w:rsidRPr="00854F2C">
      <w:rPr>
        <w:rFonts w:ascii="Comic Sans MS" w:hAnsi="Comic Sans MS"/>
        <w:b/>
        <w:color w:val="333333"/>
        <w:sz w:val="16"/>
      </w:rPr>
      <w:t xml:space="preserve">: </w:t>
    </w:r>
    <w:r w:rsidR="005D6BE4" w:rsidRPr="00854F2C">
      <w:rPr>
        <w:rFonts w:ascii="Comic Sans MS" w:hAnsi="Comic Sans MS"/>
        <w:b/>
        <w:color w:val="333333"/>
        <w:sz w:val="16"/>
      </w:rPr>
      <w:t>1598479259/0200 VÚB a.s.</w:t>
    </w: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ab/>
      <w:t>WWW: www.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99" w:rsidRDefault="00261199">
      <w:r>
        <w:separator/>
      </w:r>
    </w:p>
  </w:footnote>
  <w:footnote w:type="continuationSeparator" w:id="0">
    <w:p w:rsidR="00261199" w:rsidRDefault="0026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736733">
    <w:pPr>
      <w:pStyle w:val="Hlavika"/>
      <w:ind w:left="1560"/>
      <w:rPr>
        <w:rFonts w:ascii="Tahoma" w:hAnsi="Tahoma"/>
        <w:noProof/>
        <w:sz w:val="26"/>
      </w:rPr>
    </w:pP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-104140</wp:posOffset>
          </wp:positionV>
          <wp:extent cx="1028700" cy="1028700"/>
          <wp:effectExtent l="19050" t="0" r="0" b="0"/>
          <wp:wrapNone/>
          <wp:docPr id="5" name="Obrázok 5" descr="obfz l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fz lop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124460</wp:posOffset>
          </wp:positionV>
          <wp:extent cx="571500" cy="800100"/>
          <wp:effectExtent l="19050" t="0" r="0" b="0"/>
          <wp:wrapTopAndBottom/>
          <wp:docPr id="1" name="Obrázok 1" descr="ss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8EE" w:rsidRPr="00FA6784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caps/>
        <w:noProof/>
        <w:color w:val="333333"/>
        <w:sz w:val="2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A6784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</w:t>
    </w:r>
    <w:r w:rsidR="00854F2C" w:rsidRPr="00FA6784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 w:rsidRPr="00FA6784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5D6BE4" w:rsidRPr="00FA6784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Oblastný futbalový zväz</w:t>
    </w:r>
  </w:p>
  <w:p w:rsidR="001F58EE" w:rsidRPr="00FA6784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</w:t>
    </w:r>
    <w:r w:rsidR="001F58EE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Ľ. Podjavorinskej </w:t>
    </w:r>
    <w:r w:rsidR="005D6BE4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3</w:t>
    </w:r>
    <w:r w:rsidR="001F58EE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, 934 01  Levice</w:t>
    </w:r>
  </w:p>
  <w:p w:rsidR="001F58EE" w:rsidRPr="00FA6784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b/>
        <w:i/>
        <w:noProof/>
        <w:color w:val="808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1F58EE" w:rsidRPr="00FA6784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5E8"/>
    <w:multiLevelType w:val="hybridMultilevel"/>
    <w:tmpl w:val="A59CCD7E"/>
    <w:lvl w:ilvl="0" w:tplc="40BC01FE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60E0"/>
    <w:multiLevelType w:val="hybridMultilevel"/>
    <w:tmpl w:val="E4ECF046"/>
    <w:lvl w:ilvl="0" w:tplc="F8208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336C0"/>
    <w:multiLevelType w:val="hybridMultilevel"/>
    <w:tmpl w:val="1D28F99A"/>
    <w:lvl w:ilvl="0" w:tplc="41AE37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2C2F81"/>
    <w:multiLevelType w:val="hybridMultilevel"/>
    <w:tmpl w:val="87A2FA3A"/>
    <w:lvl w:ilvl="0" w:tplc="0F7E9C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4" w:hanging="360"/>
      </w:pPr>
    </w:lvl>
    <w:lvl w:ilvl="2" w:tplc="041B001B" w:tentative="1">
      <w:start w:val="1"/>
      <w:numFmt w:val="lowerRoman"/>
      <w:lvlText w:val="%3."/>
      <w:lvlJc w:val="right"/>
      <w:pPr>
        <w:ind w:left="1944" w:hanging="180"/>
      </w:pPr>
    </w:lvl>
    <w:lvl w:ilvl="3" w:tplc="041B000F" w:tentative="1">
      <w:start w:val="1"/>
      <w:numFmt w:val="decimal"/>
      <w:lvlText w:val="%4."/>
      <w:lvlJc w:val="left"/>
      <w:pPr>
        <w:ind w:left="2664" w:hanging="360"/>
      </w:pPr>
    </w:lvl>
    <w:lvl w:ilvl="4" w:tplc="041B0019" w:tentative="1">
      <w:start w:val="1"/>
      <w:numFmt w:val="lowerLetter"/>
      <w:lvlText w:val="%5."/>
      <w:lvlJc w:val="left"/>
      <w:pPr>
        <w:ind w:left="3384" w:hanging="360"/>
      </w:pPr>
    </w:lvl>
    <w:lvl w:ilvl="5" w:tplc="041B001B" w:tentative="1">
      <w:start w:val="1"/>
      <w:numFmt w:val="lowerRoman"/>
      <w:lvlText w:val="%6."/>
      <w:lvlJc w:val="right"/>
      <w:pPr>
        <w:ind w:left="4104" w:hanging="180"/>
      </w:pPr>
    </w:lvl>
    <w:lvl w:ilvl="6" w:tplc="041B000F" w:tentative="1">
      <w:start w:val="1"/>
      <w:numFmt w:val="decimal"/>
      <w:lvlText w:val="%7."/>
      <w:lvlJc w:val="left"/>
      <w:pPr>
        <w:ind w:left="4824" w:hanging="360"/>
      </w:pPr>
    </w:lvl>
    <w:lvl w:ilvl="7" w:tplc="041B0019" w:tentative="1">
      <w:start w:val="1"/>
      <w:numFmt w:val="lowerLetter"/>
      <w:lvlText w:val="%8."/>
      <w:lvlJc w:val="left"/>
      <w:pPr>
        <w:ind w:left="5544" w:hanging="360"/>
      </w:pPr>
    </w:lvl>
    <w:lvl w:ilvl="8" w:tplc="041B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83"/>
    <w:rsid w:val="00034D1E"/>
    <w:rsid w:val="0007206F"/>
    <w:rsid w:val="00077AC9"/>
    <w:rsid w:val="000B6C25"/>
    <w:rsid w:val="001275BD"/>
    <w:rsid w:val="00150A71"/>
    <w:rsid w:val="00157BC7"/>
    <w:rsid w:val="00183F8F"/>
    <w:rsid w:val="001A1B65"/>
    <w:rsid w:val="001F58EE"/>
    <w:rsid w:val="00261199"/>
    <w:rsid w:val="00283AFA"/>
    <w:rsid w:val="00285C0D"/>
    <w:rsid w:val="002D41B0"/>
    <w:rsid w:val="00336EB9"/>
    <w:rsid w:val="00364E72"/>
    <w:rsid w:val="00392189"/>
    <w:rsid w:val="00395E0F"/>
    <w:rsid w:val="003A2EF7"/>
    <w:rsid w:val="003B64DD"/>
    <w:rsid w:val="003E4DC4"/>
    <w:rsid w:val="0045142D"/>
    <w:rsid w:val="00454972"/>
    <w:rsid w:val="004562C8"/>
    <w:rsid w:val="004853E2"/>
    <w:rsid w:val="005305C4"/>
    <w:rsid w:val="0053101F"/>
    <w:rsid w:val="00541B94"/>
    <w:rsid w:val="00555BAE"/>
    <w:rsid w:val="005D6BE4"/>
    <w:rsid w:val="005F6FB3"/>
    <w:rsid w:val="00610D5B"/>
    <w:rsid w:val="00612187"/>
    <w:rsid w:val="00622D0D"/>
    <w:rsid w:val="00633A0F"/>
    <w:rsid w:val="00661111"/>
    <w:rsid w:val="006956A1"/>
    <w:rsid w:val="006D0A15"/>
    <w:rsid w:val="006D3673"/>
    <w:rsid w:val="0072059E"/>
    <w:rsid w:val="00732B51"/>
    <w:rsid w:val="00736733"/>
    <w:rsid w:val="00760F14"/>
    <w:rsid w:val="0079502D"/>
    <w:rsid w:val="007A3220"/>
    <w:rsid w:val="007F0C6A"/>
    <w:rsid w:val="008025FC"/>
    <w:rsid w:val="00806128"/>
    <w:rsid w:val="00813FED"/>
    <w:rsid w:val="00845F14"/>
    <w:rsid w:val="00854F2C"/>
    <w:rsid w:val="008A4E83"/>
    <w:rsid w:val="008B31AB"/>
    <w:rsid w:val="008D27DA"/>
    <w:rsid w:val="008E6D68"/>
    <w:rsid w:val="008E7B8E"/>
    <w:rsid w:val="008F18B9"/>
    <w:rsid w:val="008F2A73"/>
    <w:rsid w:val="0094034F"/>
    <w:rsid w:val="00972E06"/>
    <w:rsid w:val="00A125F8"/>
    <w:rsid w:val="00A2422F"/>
    <w:rsid w:val="00A407B6"/>
    <w:rsid w:val="00A71908"/>
    <w:rsid w:val="00B402EA"/>
    <w:rsid w:val="00B5600D"/>
    <w:rsid w:val="00B7698A"/>
    <w:rsid w:val="00B91EB4"/>
    <w:rsid w:val="00BA3B8B"/>
    <w:rsid w:val="00BD3DAB"/>
    <w:rsid w:val="00C466BB"/>
    <w:rsid w:val="00C72837"/>
    <w:rsid w:val="00CA5F82"/>
    <w:rsid w:val="00CC21F9"/>
    <w:rsid w:val="00CE754E"/>
    <w:rsid w:val="00D14420"/>
    <w:rsid w:val="00D26A4C"/>
    <w:rsid w:val="00D63636"/>
    <w:rsid w:val="00D75DEC"/>
    <w:rsid w:val="00DB4831"/>
    <w:rsid w:val="00DB5907"/>
    <w:rsid w:val="00DF4331"/>
    <w:rsid w:val="00E000BF"/>
    <w:rsid w:val="00E119F1"/>
    <w:rsid w:val="00E205D0"/>
    <w:rsid w:val="00E54D76"/>
    <w:rsid w:val="00E95508"/>
    <w:rsid w:val="00EA3AFD"/>
    <w:rsid w:val="00ED59BA"/>
    <w:rsid w:val="00EF700A"/>
    <w:rsid w:val="00F06E52"/>
    <w:rsid w:val="00F61832"/>
    <w:rsid w:val="00F82601"/>
    <w:rsid w:val="00FA6784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C741"/>
  <w15:docId w15:val="{5BA37586-0EBE-46C2-8443-9777452A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E4DC4"/>
    <w:rPr>
      <w:lang w:eastAsia="cs-CZ"/>
    </w:rPr>
  </w:style>
  <w:style w:type="paragraph" w:styleId="Nadpis1">
    <w:name w:val="heading 1"/>
    <w:basedOn w:val="Normlny"/>
    <w:next w:val="Normlny"/>
    <w:qFormat/>
    <w:rsid w:val="003E4DC4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3E4DC4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3E4DC4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E4DC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E4DC4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3E4DC4"/>
    <w:rPr>
      <w:sz w:val="24"/>
    </w:rPr>
  </w:style>
  <w:style w:type="paragraph" w:styleId="Normlnywebov">
    <w:name w:val="Normal (Web)"/>
    <w:basedOn w:val="Normlny"/>
    <w:uiPriority w:val="99"/>
    <w:unhideWhenUsed/>
    <w:rsid w:val="00283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5142D"/>
    <w:pPr>
      <w:ind w:left="720"/>
      <w:contextualSpacing/>
    </w:pPr>
  </w:style>
  <w:style w:type="paragraph" w:customStyle="1" w:styleId="Standard">
    <w:name w:val="Standard"/>
    <w:uiPriority w:val="99"/>
    <w:semiHidden/>
    <w:rsid w:val="00BD3DAB"/>
    <w:pPr>
      <w:widowControl w:val="0"/>
      <w:suppressAutoHyphens/>
      <w:autoSpaceDN w:val="0"/>
    </w:pPr>
    <w:rPr>
      <w:rFonts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acovn&#225;%20plocha\VP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</Template>
  <TotalTime>108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</vt:lpstr>
    </vt:vector>
  </TitlesOfParts>
  <Company>Správa športových zariadení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</dc:title>
  <dc:creator>Ing. Roman Takács</dc:creator>
  <cp:lastModifiedBy>Margita Alakšová</cp:lastModifiedBy>
  <cp:revision>8</cp:revision>
  <cp:lastPrinted>2015-04-20T09:15:00Z</cp:lastPrinted>
  <dcterms:created xsi:type="dcterms:W3CDTF">2016-11-25T19:39:00Z</dcterms:created>
  <dcterms:modified xsi:type="dcterms:W3CDTF">2023-11-02T12:39:00Z</dcterms:modified>
</cp:coreProperties>
</file>