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EE" w:rsidRDefault="008E6D68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8EE" w:rsidRDefault="001F58EE">
      <w:pPr>
        <w:rPr>
          <w:sz w:val="24"/>
        </w:rPr>
      </w:pPr>
    </w:p>
    <w:p w:rsidR="001F58EE" w:rsidRDefault="001F58EE">
      <w:pPr>
        <w:rPr>
          <w:sz w:val="24"/>
        </w:rPr>
      </w:pPr>
    </w:p>
    <w:p w:rsidR="00E000BF" w:rsidRPr="00FD3CC5" w:rsidRDefault="00E000BF" w:rsidP="005F6FB3">
      <w:pPr>
        <w:jc w:val="center"/>
        <w:rPr>
          <w:b/>
          <w:sz w:val="52"/>
          <w:szCs w:val="52"/>
        </w:rPr>
      </w:pPr>
      <w:r w:rsidRPr="00FD3CC5">
        <w:rPr>
          <w:b/>
          <w:sz w:val="52"/>
          <w:szCs w:val="52"/>
        </w:rPr>
        <w:t>POZVÁNKA</w:t>
      </w:r>
    </w:p>
    <w:p w:rsidR="005F6FB3" w:rsidRPr="005F6FB3" w:rsidRDefault="005F6FB3" w:rsidP="005F6FB3">
      <w:pPr>
        <w:jc w:val="center"/>
        <w:rPr>
          <w:sz w:val="52"/>
          <w:szCs w:val="52"/>
        </w:rPr>
      </w:pPr>
    </w:p>
    <w:p w:rsidR="00E000BF" w:rsidRPr="00BD3DAB" w:rsidRDefault="00E000BF">
      <w:pPr>
        <w:rPr>
          <w:sz w:val="28"/>
          <w:szCs w:val="28"/>
        </w:rPr>
      </w:pPr>
      <w:r w:rsidRPr="00BD3DAB">
        <w:rPr>
          <w:sz w:val="28"/>
          <w:szCs w:val="28"/>
        </w:rPr>
        <w:t xml:space="preserve">     Oblastný futbalový zväz Levice Vás  pozýva na </w:t>
      </w:r>
      <w:r w:rsidR="00FD3CC5" w:rsidRPr="00BD3DAB">
        <w:rPr>
          <w:sz w:val="28"/>
          <w:szCs w:val="28"/>
        </w:rPr>
        <w:t xml:space="preserve">Hodnotiacu konferenciu </w:t>
      </w:r>
      <w:proofErr w:type="spellStart"/>
      <w:r w:rsidR="00FD3CC5" w:rsidRPr="00BD3DAB">
        <w:rPr>
          <w:sz w:val="28"/>
          <w:szCs w:val="28"/>
        </w:rPr>
        <w:t>ObFZ</w:t>
      </w:r>
      <w:proofErr w:type="spellEnd"/>
      <w:r w:rsidR="00FD3CC5" w:rsidRPr="00BD3DAB">
        <w:rPr>
          <w:sz w:val="28"/>
          <w:szCs w:val="28"/>
        </w:rPr>
        <w:t xml:space="preserve"> </w:t>
      </w:r>
      <w:r w:rsidR="00CE754E" w:rsidRPr="00BD3DAB">
        <w:rPr>
          <w:sz w:val="28"/>
          <w:szCs w:val="28"/>
        </w:rPr>
        <w:t xml:space="preserve"> LV</w:t>
      </w:r>
      <w:r w:rsidR="00FD3CC5" w:rsidRPr="00BD3DAB">
        <w:rPr>
          <w:sz w:val="28"/>
          <w:szCs w:val="28"/>
        </w:rPr>
        <w:t xml:space="preserve">, ktorá </w:t>
      </w:r>
      <w:r w:rsidRPr="00BD3DAB">
        <w:rPr>
          <w:sz w:val="28"/>
          <w:szCs w:val="28"/>
        </w:rPr>
        <w:t xml:space="preserve">sa bude konať </w:t>
      </w:r>
    </w:p>
    <w:p w:rsidR="005F6FB3" w:rsidRPr="005F6FB3" w:rsidRDefault="005F6FB3">
      <w:pPr>
        <w:rPr>
          <w:sz w:val="32"/>
          <w:szCs w:val="32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07.12.2022 /streda/ o 16.30 hod.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v Kolibe – Vinársky dom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na Margite-</w:t>
      </w:r>
      <w:proofErr w:type="spellStart"/>
      <w:r w:rsidRPr="00BD3DAB">
        <w:rPr>
          <w:b/>
          <w:bCs/>
          <w:color w:val="000000"/>
          <w:sz w:val="28"/>
          <w:szCs w:val="28"/>
        </w:rPr>
        <w:t>Ilone</w:t>
      </w:r>
      <w:proofErr w:type="spellEnd"/>
    </w:p>
    <w:p w:rsidR="00BD3DAB" w:rsidRDefault="00BD3DAB" w:rsidP="00BD3DAB">
      <w:pPr>
        <w:pStyle w:val="Normlnywebov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 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 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P R O G R A M    K O N F E R E N C I E :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 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Otvorenie, privítanie účastníkov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Vyhlásenie, že konferencia bola zvolaná v súlade so Stanovami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Levice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Schválenie pracovného predsedníctva, mandátovej, návrhovej komisie, </w:t>
      </w:r>
      <w:r w:rsidRPr="00BD3DAB">
        <w:rPr>
          <w:color w:val="000000"/>
          <w:sz w:val="28"/>
          <w:szCs w:val="28"/>
        </w:rPr>
        <w:t xml:space="preserve">                                   </w:t>
      </w:r>
      <w:r w:rsidRPr="00BD3DAB">
        <w:rPr>
          <w:color w:val="000000"/>
          <w:sz w:val="28"/>
          <w:szCs w:val="28"/>
        </w:rPr>
        <w:t xml:space="preserve">overovateľov </w:t>
      </w:r>
      <w:r w:rsidRPr="00BD3DAB">
        <w:rPr>
          <w:color w:val="000000"/>
          <w:sz w:val="28"/>
          <w:szCs w:val="28"/>
        </w:rPr>
        <w:t xml:space="preserve">    </w:t>
      </w:r>
      <w:r w:rsidRPr="00BD3DAB">
        <w:rPr>
          <w:color w:val="000000"/>
          <w:sz w:val="28"/>
          <w:szCs w:val="28"/>
        </w:rPr>
        <w:t>zápisnice a</w:t>
      </w:r>
      <w:r w:rsidRPr="00BD3DAB">
        <w:rPr>
          <w:color w:val="000000"/>
          <w:sz w:val="28"/>
          <w:szCs w:val="28"/>
        </w:rPr>
        <w:t> </w:t>
      </w:r>
      <w:r w:rsidRPr="00BD3DAB">
        <w:rPr>
          <w:color w:val="000000"/>
          <w:sz w:val="28"/>
          <w:szCs w:val="28"/>
        </w:rPr>
        <w:t>skrutátorov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Správa Mandátovej komisie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Schválenie návrhu programu konferencie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Správa Revíznej komisie o hospodárení za rok 2021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Správa o činnosti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LV za obdobie od predchádzajúcej  konferencie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Voľba predsedu Revíznej komisie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Ocenenie jubilantov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</w:t>
      </w:r>
      <w:r w:rsidRPr="00BD3DAB">
        <w:rPr>
          <w:color w:val="000000"/>
          <w:sz w:val="28"/>
          <w:szCs w:val="28"/>
        </w:rPr>
        <w:t>Uvedenie knihy Futbal v okrese Levice do života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</w:t>
      </w:r>
      <w:r w:rsidRPr="00BD3DAB">
        <w:rPr>
          <w:color w:val="000000"/>
          <w:sz w:val="28"/>
          <w:szCs w:val="28"/>
        </w:rPr>
        <w:t xml:space="preserve">Ocenenie autorov knihy  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Diskusia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</w:t>
      </w:r>
      <w:r w:rsidRPr="00BD3DAB">
        <w:rPr>
          <w:color w:val="000000"/>
          <w:sz w:val="28"/>
          <w:szCs w:val="28"/>
        </w:rPr>
        <w:t>Uznesenie</w:t>
      </w:r>
    </w:p>
    <w:p w:rsid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</w:t>
      </w:r>
      <w:r w:rsidRPr="00BD3DAB">
        <w:rPr>
          <w:color w:val="000000"/>
          <w:sz w:val="28"/>
          <w:szCs w:val="28"/>
        </w:rPr>
        <w:t>Záver /večera pre účastníkov konferencie/</w:t>
      </w:r>
    </w:p>
    <w:p w:rsidR="00BD3DAB" w:rsidRDefault="00BD3DAB" w:rsidP="00BD3DAB">
      <w:pPr>
        <w:pStyle w:val="Normlnywebov"/>
        <w:spacing w:before="0" w:beforeAutospacing="0" w:after="0" w:afterAutospacing="0"/>
        <w:ind w:left="504"/>
        <w:rPr>
          <w:color w:val="000000"/>
          <w:sz w:val="28"/>
          <w:szCs w:val="28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ind w:left="504"/>
        <w:rPr>
          <w:color w:val="000000"/>
          <w:sz w:val="28"/>
          <w:szCs w:val="28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                  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  Ing. František Urban  </w:t>
      </w:r>
      <w:proofErr w:type="spellStart"/>
      <w:r w:rsidRPr="00BD3DAB">
        <w:rPr>
          <w:color w:val="000000"/>
          <w:sz w:val="28"/>
          <w:szCs w:val="28"/>
        </w:rPr>
        <w:t>v.r</w:t>
      </w:r>
      <w:proofErr w:type="spellEnd"/>
      <w:r w:rsidRPr="00BD3DAB">
        <w:rPr>
          <w:color w:val="000000"/>
          <w:sz w:val="28"/>
          <w:szCs w:val="28"/>
        </w:rPr>
        <w:t>.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                                                                    predseda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Levice</w:t>
      </w:r>
    </w:p>
    <w:p w:rsidR="00BD3DAB" w:rsidRPr="00BD3DAB" w:rsidRDefault="00BD3DAB" w:rsidP="00BD3DAB">
      <w:pPr>
        <w:pStyle w:val="Standard"/>
        <w:rPr>
          <w:rFonts w:cs="Times New Roman"/>
          <w:sz w:val="32"/>
          <w:szCs w:val="32"/>
        </w:rPr>
      </w:pPr>
    </w:p>
    <w:p w:rsidR="00E000BF" w:rsidRPr="005F6FB3" w:rsidRDefault="00E000BF" w:rsidP="00BD3DAB">
      <w:pPr>
        <w:jc w:val="center"/>
        <w:rPr>
          <w:sz w:val="32"/>
          <w:szCs w:val="32"/>
        </w:rPr>
      </w:pPr>
    </w:p>
    <w:sectPr w:rsidR="00E000BF" w:rsidRPr="005F6FB3" w:rsidSect="003E4DC4">
      <w:headerReference w:type="default" r:id="rId7"/>
      <w:footerReference w:type="default" r:id="rId8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01" w:rsidRDefault="00F82601">
      <w:r>
        <w:separator/>
      </w:r>
    </w:p>
  </w:endnote>
  <w:endnote w:type="continuationSeparator" w:id="0">
    <w:p w:rsidR="00F82601" w:rsidRDefault="00F8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>WWW: 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01" w:rsidRDefault="00F82601">
      <w:r>
        <w:separator/>
      </w:r>
    </w:p>
  </w:footnote>
  <w:footnote w:type="continuationSeparator" w:id="0">
    <w:p w:rsidR="00F82601" w:rsidRDefault="00F8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736733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FA678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noProof/>
        <w:color w:val="333333"/>
        <w:sz w:val="2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</w:t>
    </w:r>
    <w:r w:rsidR="00854F2C"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5D6BE4"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Oblastný futbalový zväz</w:t>
    </w:r>
  </w:p>
  <w:p w:rsidR="001F58EE" w:rsidRPr="00FA678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="001F58EE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Ľ. Podjavorinskej </w:t>
    </w:r>
    <w:r w:rsidR="005D6BE4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3</w:t>
    </w:r>
    <w:r w:rsidR="001F58EE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, 934 01  Levice</w:t>
    </w:r>
  </w:p>
  <w:p w:rsidR="001F58EE" w:rsidRPr="00FA678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noProof/>
        <w:color w:val="808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1F58EE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5E8"/>
    <w:multiLevelType w:val="hybridMultilevel"/>
    <w:tmpl w:val="A59CCD7E"/>
    <w:lvl w:ilvl="0" w:tplc="40BC01FE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36C0"/>
    <w:multiLevelType w:val="hybridMultilevel"/>
    <w:tmpl w:val="1D28F99A"/>
    <w:lvl w:ilvl="0" w:tplc="41AE37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2C2F81"/>
    <w:multiLevelType w:val="hybridMultilevel"/>
    <w:tmpl w:val="87A2FA3A"/>
    <w:lvl w:ilvl="0" w:tplc="0F7E9C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4" w:hanging="360"/>
      </w:pPr>
    </w:lvl>
    <w:lvl w:ilvl="2" w:tplc="041B001B" w:tentative="1">
      <w:start w:val="1"/>
      <w:numFmt w:val="lowerRoman"/>
      <w:lvlText w:val="%3."/>
      <w:lvlJc w:val="right"/>
      <w:pPr>
        <w:ind w:left="1944" w:hanging="180"/>
      </w:pPr>
    </w:lvl>
    <w:lvl w:ilvl="3" w:tplc="041B000F" w:tentative="1">
      <w:start w:val="1"/>
      <w:numFmt w:val="decimal"/>
      <w:lvlText w:val="%4."/>
      <w:lvlJc w:val="left"/>
      <w:pPr>
        <w:ind w:left="2664" w:hanging="360"/>
      </w:pPr>
    </w:lvl>
    <w:lvl w:ilvl="4" w:tplc="041B0019" w:tentative="1">
      <w:start w:val="1"/>
      <w:numFmt w:val="lowerLetter"/>
      <w:lvlText w:val="%5."/>
      <w:lvlJc w:val="left"/>
      <w:pPr>
        <w:ind w:left="3384" w:hanging="360"/>
      </w:pPr>
    </w:lvl>
    <w:lvl w:ilvl="5" w:tplc="041B001B" w:tentative="1">
      <w:start w:val="1"/>
      <w:numFmt w:val="lowerRoman"/>
      <w:lvlText w:val="%6."/>
      <w:lvlJc w:val="right"/>
      <w:pPr>
        <w:ind w:left="4104" w:hanging="180"/>
      </w:pPr>
    </w:lvl>
    <w:lvl w:ilvl="6" w:tplc="041B000F" w:tentative="1">
      <w:start w:val="1"/>
      <w:numFmt w:val="decimal"/>
      <w:lvlText w:val="%7."/>
      <w:lvlJc w:val="left"/>
      <w:pPr>
        <w:ind w:left="4824" w:hanging="360"/>
      </w:pPr>
    </w:lvl>
    <w:lvl w:ilvl="7" w:tplc="041B0019" w:tentative="1">
      <w:start w:val="1"/>
      <w:numFmt w:val="lowerLetter"/>
      <w:lvlText w:val="%8."/>
      <w:lvlJc w:val="left"/>
      <w:pPr>
        <w:ind w:left="5544" w:hanging="360"/>
      </w:pPr>
    </w:lvl>
    <w:lvl w:ilvl="8" w:tplc="041B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83"/>
    <w:rsid w:val="00034D1E"/>
    <w:rsid w:val="0007206F"/>
    <w:rsid w:val="00077AC9"/>
    <w:rsid w:val="000B6C25"/>
    <w:rsid w:val="001275BD"/>
    <w:rsid w:val="00150A71"/>
    <w:rsid w:val="00157BC7"/>
    <w:rsid w:val="00183F8F"/>
    <w:rsid w:val="001A1B65"/>
    <w:rsid w:val="001F58EE"/>
    <w:rsid w:val="00283AFA"/>
    <w:rsid w:val="00285C0D"/>
    <w:rsid w:val="002D41B0"/>
    <w:rsid w:val="00336EB9"/>
    <w:rsid w:val="00364E72"/>
    <w:rsid w:val="00392189"/>
    <w:rsid w:val="00395E0F"/>
    <w:rsid w:val="003A2EF7"/>
    <w:rsid w:val="003E4DC4"/>
    <w:rsid w:val="0045142D"/>
    <w:rsid w:val="00454972"/>
    <w:rsid w:val="004562C8"/>
    <w:rsid w:val="004853E2"/>
    <w:rsid w:val="005305C4"/>
    <w:rsid w:val="0053101F"/>
    <w:rsid w:val="00541B94"/>
    <w:rsid w:val="00555BAE"/>
    <w:rsid w:val="005D6BE4"/>
    <w:rsid w:val="005F6FB3"/>
    <w:rsid w:val="00612187"/>
    <w:rsid w:val="00622D0D"/>
    <w:rsid w:val="00633A0F"/>
    <w:rsid w:val="00661111"/>
    <w:rsid w:val="006956A1"/>
    <w:rsid w:val="006D0A15"/>
    <w:rsid w:val="006D3673"/>
    <w:rsid w:val="00732B51"/>
    <w:rsid w:val="00736733"/>
    <w:rsid w:val="00760F14"/>
    <w:rsid w:val="0079502D"/>
    <w:rsid w:val="007A3220"/>
    <w:rsid w:val="007F0C6A"/>
    <w:rsid w:val="008025FC"/>
    <w:rsid w:val="00806128"/>
    <w:rsid w:val="00813FED"/>
    <w:rsid w:val="00845F14"/>
    <w:rsid w:val="00854F2C"/>
    <w:rsid w:val="008A4E83"/>
    <w:rsid w:val="008B31AB"/>
    <w:rsid w:val="008D27DA"/>
    <w:rsid w:val="008E6D68"/>
    <w:rsid w:val="008E7B8E"/>
    <w:rsid w:val="008F18B9"/>
    <w:rsid w:val="008F2A73"/>
    <w:rsid w:val="0094034F"/>
    <w:rsid w:val="00972E06"/>
    <w:rsid w:val="00A125F8"/>
    <w:rsid w:val="00A2422F"/>
    <w:rsid w:val="00A407B6"/>
    <w:rsid w:val="00A71908"/>
    <w:rsid w:val="00B402EA"/>
    <w:rsid w:val="00B5600D"/>
    <w:rsid w:val="00B7698A"/>
    <w:rsid w:val="00B91EB4"/>
    <w:rsid w:val="00BA3B8B"/>
    <w:rsid w:val="00BD3DAB"/>
    <w:rsid w:val="00C466BB"/>
    <w:rsid w:val="00C72837"/>
    <w:rsid w:val="00CA5F82"/>
    <w:rsid w:val="00CC21F9"/>
    <w:rsid w:val="00CE754E"/>
    <w:rsid w:val="00D14420"/>
    <w:rsid w:val="00D26A4C"/>
    <w:rsid w:val="00D63636"/>
    <w:rsid w:val="00D75DEC"/>
    <w:rsid w:val="00DB5907"/>
    <w:rsid w:val="00DF4331"/>
    <w:rsid w:val="00E000BF"/>
    <w:rsid w:val="00E119F1"/>
    <w:rsid w:val="00E205D0"/>
    <w:rsid w:val="00E54D76"/>
    <w:rsid w:val="00E95508"/>
    <w:rsid w:val="00ED59BA"/>
    <w:rsid w:val="00F06E52"/>
    <w:rsid w:val="00F61832"/>
    <w:rsid w:val="00F82601"/>
    <w:rsid w:val="00FA6784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870944"/>
  <w15:docId w15:val="{5BA37586-0EBE-46C2-8443-9777452A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E4DC4"/>
    <w:rPr>
      <w:lang w:eastAsia="cs-CZ"/>
    </w:rPr>
  </w:style>
  <w:style w:type="paragraph" w:styleId="Nadpis1">
    <w:name w:val="heading 1"/>
    <w:basedOn w:val="Normlny"/>
    <w:next w:val="Normlny"/>
    <w:qFormat/>
    <w:rsid w:val="003E4DC4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3E4DC4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3E4DC4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E4DC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E4DC4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3E4DC4"/>
    <w:rPr>
      <w:sz w:val="24"/>
    </w:rPr>
  </w:style>
  <w:style w:type="paragraph" w:styleId="Normlnywebov">
    <w:name w:val="Normal (Web)"/>
    <w:basedOn w:val="Normlny"/>
    <w:uiPriority w:val="99"/>
    <w:unhideWhenUsed/>
    <w:rsid w:val="00283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5142D"/>
    <w:pPr>
      <w:ind w:left="720"/>
      <w:contextualSpacing/>
    </w:pPr>
  </w:style>
  <w:style w:type="paragraph" w:customStyle="1" w:styleId="Standard">
    <w:name w:val="Standard"/>
    <w:uiPriority w:val="99"/>
    <w:semiHidden/>
    <w:rsid w:val="00BD3DAB"/>
    <w:pPr>
      <w:widowControl w:val="0"/>
      <w:suppressAutoHyphens/>
      <w:autoSpaceDN w:val="0"/>
    </w:pPr>
    <w:rPr>
      <w:rFonts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24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Margita Alakšová</cp:lastModifiedBy>
  <cp:revision>4</cp:revision>
  <cp:lastPrinted>2015-04-20T09:15:00Z</cp:lastPrinted>
  <dcterms:created xsi:type="dcterms:W3CDTF">2016-11-25T19:39:00Z</dcterms:created>
  <dcterms:modified xsi:type="dcterms:W3CDTF">2022-11-29T12:19:00Z</dcterms:modified>
</cp:coreProperties>
</file>